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F2A5" w14:textId="77777777" w:rsidR="00B629C1" w:rsidRPr="002F1DB6" w:rsidRDefault="00B629C1">
      <w:pPr>
        <w:spacing w:before="0" w:after="160" w:line="259" w:lineRule="auto"/>
        <w:rPr>
          <w:rFonts w:ascii="Calibri" w:eastAsia="Arial" w:hAnsi="Calibri" w:cs="Calibri"/>
          <w:color w:val="auto"/>
          <w:szCs w:val="24"/>
        </w:rPr>
      </w:pPr>
    </w:p>
    <w:p w14:paraId="535F5AB1" w14:textId="09DD9F79" w:rsidR="008227B9" w:rsidRPr="002F1DB6" w:rsidRDefault="008227B9" w:rsidP="008227B9">
      <w:pPr>
        <w:pStyle w:val="Subtitle"/>
        <w:rPr>
          <w:rStyle w:val="Emphasis"/>
          <w:rFonts w:ascii="Calibri" w:hAnsi="Calibri" w:cs="Calibri"/>
        </w:rPr>
      </w:pPr>
      <w:r w:rsidRPr="002F1DB6">
        <w:rPr>
          <w:rStyle w:val="Emphasis"/>
          <w:rFonts w:ascii="Calibri" w:hAnsi="Calibri" w:cs="Calibri"/>
        </w:rPr>
        <w:t>Co-option Application Form</w:t>
      </w:r>
    </w:p>
    <w:p w14:paraId="163BACE4" w14:textId="0A6468B2" w:rsidR="008227B9" w:rsidRPr="002F1DB6" w:rsidRDefault="008227B9" w:rsidP="008227B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40"/>
      </w:tblGrid>
      <w:tr w:rsidR="008227B9" w:rsidRPr="002F1DB6" w14:paraId="7E2BB550" w14:textId="77777777" w:rsidTr="008227B9">
        <w:tc>
          <w:tcPr>
            <w:tcW w:w="2830" w:type="dxa"/>
          </w:tcPr>
          <w:p w14:paraId="2EAC3EF9" w14:textId="0177DCBB" w:rsidR="008227B9" w:rsidRPr="002F1DB6" w:rsidRDefault="008227B9" w:rsidP="008227B9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2F1DB6">
              <w:rPr>
                <w:rFonts w:ascii="Calibri" w:hAnsi="Calibri" w:cs="Calibri"/>
                <w:b/>
                <w:bCs/>
                <w:color w:val="auto"/>
              </w:rPr>
              <w:t>Name</w:t>
            </w:r>
          </w:p>
        </w:tc>
        <w:tc>
          <w:tcPr>
            <w:tcW w:w="7240" w:type="dxa"/>
          </w:tcPr>
          <w:p w14:paraId="20F8A702" w14:textId="77777777" w:rsidR="008227B9" w:rsidRPr="002F1DB6" w:rsidRDefault="008227B9" w:rsidP="008227B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227B9" w:rsidRPr="002F1DB6" w14:paraId="12BCC1A4" w14:textId="77777777" w:rsidTr="008227B9">
        <w:tc>
          <w:tcPr>
            <w:tcW w:w="2830" w:type="dxa"/>
          </w:tcPr>
          <w:p w14:paraId="7FA59B1A" w14:textId="5B811DE7" w:rsidR="008227B9" w:rsidRPr="002F1DB6" w:rsidRDefault="008227B9" w:rsidP="008227B9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2F1DB6">
              <w:rPr>
                <w:rFonts w:ascii="Calibri" w:hAnsi="Calibri" w:cs="Calibri"/>
                <w:b/>
                <w:bCs/>
                <w:color w:val="auto"/>
              </w:rPr>
              <w:t>Address</w:t>
            </w:r>
          </w:p>
        </w:tc>
        <w:tc>
          <w:tcPr>
            <w:tcW w:w="7240" w:type="dxa"/>
          </w:tcPr>
          <w:p w14:paraId="0F3C2DFB" w14:textId="77777777" w:rsidR="008227B9" w:rsidRPr="002F1DB6" w:rsidRDefault="008227B9" w:rsidP="008227B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227B9" w:rsidRPr="002F1DB6" w14:paraId="5D2066D4" w14:textId="77777777" w:rsidTr="008227B9">
        <w:tc>
          <w:tcPr>
            <w:tcW w:w="2830" w:type="dxa"/>
          </w:tcPr>
          <w:p w14:paraId="5DC6236F" w14:textId="1D597CA8" w:rsidR="008227B9" w:rsidRPr="002F1DB6" w:rsidRDefault="008227B9" w:rsidP="008227B9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2F1DB6">
              <w:rPr>
                <w:rFonts w:ascii="Calibri" w:hAnsi="Calibri" w:cs="Calibri"/>
                <w:b/>
                <w:bCs/>
                <w:color w:val="auto"/>
              </w:rPr>
              <w:t>Telephone number</w:t>
            </w:r>
          </w:p>
        </w:tc>
        <w:tc>
          <w:tcPr>
            <w:tcW w:w="7240" w:type="dxa"/>
          </w:tcPr>
          <w:p w14:paraId="154A4406" w14:textId="77777777" w:rsidR="008227B9" w:rsidRPr="002F1DB6" w:rsidRDefault="008227B9" w:rsidP="008227B9">
            <w:pPr>
              <w:rPr>
                <w:rFonts w:ascii="Calibri" w:hAnsi="Calibri" w:cs="Calibri"/>
                <w:color w:val="auto"/>
              </w:rPr>
            </w:pPr>
          </w:p>
        </w:tc>
      </w:tr>
      <w:tr w:rsidR="008227B9" w:rsidRPr="002F1DB6" w14:paraId="57F6777D" w14:textId="77777777" w:rsidTr="008227B9">
        <w:tc>
          <w:tcPr>
            <w:tcW w:w="2830" w:type="dxa"/>
          </w:tcPr>
          <w:p w14:paraId="62FB3A01" w14:textId="7471E796" w:rsidR="008227B9" w:rsidRPr="002F1DB6" w:rsidRDefault="008227B9" w:rsidP="008227B9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2F1DB6">
              <w:rPr>
                <w:rFonts w:ascii="Calibri" w:hAnsi="Calibri" w:cs="Calibri"/>
                <w:b/>
                <w:bCs/>
                <w:color w:val="auto"/>
              </w:rPr>
              <w:t>Email address</w:t>
            </w:r>
          </w:p>
        </w:tc>
        <w:tc>
          <w:tcPr>
            <w:tcW w:w="7240" w:type="dxa"/>
          </w:tcPr>
          <w:p w14:paraId="5AED2D7A" w14:textId="77777777" w:rsidR="008227B9" w:rsidRPr="002F1DB6" w:rsidRDefault="008227B9" w:rsidP="008227B9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49111B2D" w14:textId="19710E20" w:rsidR="008227B9" w:rsidRPr="002F1DB6" w:rsidRDefault="008227B9" w:rsidP="008227B9">
      <w:pPr>
        <w:rPr>
          <w:rFonts w:ascii="Calibri" w:hAnsi="Calibri" w:cs="Calibri"/>
        </w:rPr>
      </w:pPr>
    </w:p>
    <w:p w14:paraId="21379447" w14:textId="4E30A636" w:rsidR="008227B9" w:rsidRPr="002F1DB6" w:rsidRDefault="008227B9" w:rsidP="008227B9">
      <w:pPr>
        <w:rPr>
          <w:rFonts w:ascii="Calibri" w:hAnsi="Calibri" w:cs="Calibri"/>
          <w:b/>
          <w:bCs/>
          <w:color w:val="auto"/>
        </w:rPr>
      </w:pPr>
      <w:r w:rsidRPr="002F1DB6">
        <w:rPr>
          <w:rFonts w:ascii="Calibri" w:hAnsi="Calibri" w:cs="Calibri"/>
          <w:b/>
          <w:bCs/>
          <w:color w:val="auto"/>
        </w:rPr>
        <w:t>Please detail any experience you may have that is relevant to</w:t>
      </w:r>
      <w:r w:rsidR="00D075C3" w:rsidRPr="002F1DB6">
        <w:rPr>
          <w:rFonts w:ascii="Calibri" w:hAnsi="Calibri" w:cs="Calibri"/>
          <w:b/>
          <w:bCs/>
          <w:color w:val="auto"/>
        </w:rPr>
        <w:t xml:space="preserve"> the</w:t>
      </w:r>
      <w:r w:rsidR="000140EE" w:rsidRPr="002F1DB6">
        <w:rPr>
          <w:rFonts w:ascii="Calibri" w:hAnsi="Calibri" w:cs="Calibri"/>
          <w:b/>
          <w:bCs/>
          <w:color w:val="auto"/>
        </w:rPr>
        <w:t xml:space="preserve"> Parish Council (continue onto a separate sheet if necessary).</w:t>
      </w:r>
    </w:p>
    <w:p w14:paraId="1ED81EC8" w14:textId="6421AFA7" w:rsidR="000140EE" w:rsidRPr="002F1DB6" w:rsidRDefault="000140EE" w:rsidP="008227B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0EE" w:rsidRPr="002F1DB6" w14:paraId="6DA64B0E" w14:textId="77777777" w:rsidTr="000140EE">
        <w:tc>
          <w:tcPr>
            <w:tcW w:w="10070" w:type="dxa"/>
          </w:tcPr>
          <w:p w14:paraId="0BCFB54B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2BE0047B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6B4D3AA0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7D4F8D50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787E94EF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35DD7AA3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6E96D649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5AA783CC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0526B2A6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747DA9B3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32D87D6E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4FE8D059" w14:textId="77777777" w:rsidR="000140EE" w:rsidRPr="002F1DB6" w:rsidRDefault="000140EE" w:rsidP="008227B9">
            <w:pPr>
              <w:rPr>
                <w:rFonts w:ascii="Calibri" w:hAnsi="Calibri" w:cs="Calibri"/>
              </w:rPr>
            </w:pPr>
          </w:p>
          <w:p w14:paraId="7C8AA343" w14:textId="3650AC25" w:rsidR="000140EE" w:rsidRPr="002F1DB6" w:rsidRDefault="000140EE" w:rsidP="008227B9">
            <w:pPr>
              <w:rPr>
                <w:rFonts w:ascii="Calibri" w:hAnsi="Calibri" w:cs="Calibri"/>
              </w:rPr>
            </w:pPr>
          </w:p>
        </w:tc>
      </w:tr>
    </w:tbl>
    <w:p w14:paraId="7AB3142E" w14:textId="427BD070" w:rsidR="000140EE" w:rsidRPr="002F1DB6" w:rsidRDefault="000140EE" w:rsidP="000140EE">
      <w:pPr>
        <w:rPr>
          <w:rFonts w:ascii="Calibri" w:hAnsi="Calibri" w:cs="Calibri"/>
          <w:b/>
          <w:bCs/>
          <w:color w:val="auto"/>
        </w:rPr>
      </w:pPr>
      <w:r w:rsidRPr="002F1DB6">
        <w:rPr>
          <w:rFonts w:ascii="Calibri" w:hAnsi="Calibri" w:cs="Calibri"/>
          <w:b/>
          <w:bCs/>
          <w:color w:val="auto"/>
        </w:rPr>
        <w:lastRenderedPageBreak/>
        <w:t>Is there any other information you would like to disclose regarding your application (continue onto a separate sheet if necessary)?</w:t>
      </w:r>
    </w:p>
    <w:p w14:paraId="59CBE53C" w14:textId="7E261B4A" w:rsidR="000140EE" w:rsidRPr="002F1DB6" w:rsidRDefault="000140EE" w:rsidP="000140EE">
      <w:pPr>
        <w:rPr>
          <w:rFonts w:ascii="Calibri" w:hAnsi="Calibri" w:cs="Calibr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0EE" w:rsidRPr="002F1DB6" w14:paraId="37EDB8D9" w14:textId="77777777" w:rsidTr="000140EE">
        <w:tc>
          <w:tcPr>
            <w:tcW w:w="10070" w:type="dxa"/>
          </w:tcPr>
          <w:p w14:paraId="65FF9997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E37D567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30E45E1" w14:textId="77777777" w:rsidR="000140EE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4D13460" w14:textId="77777777" w:rsidR="006918AC" w:rsidRDefault="006918AC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8D31207" w14:textId="77777777" w:rsidR="006918AC" w:rsidRPr="002F1DB6" w:rsidRDefault="006918AC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7D9A895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6C74C66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79F63546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0366CAB0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07D50DC1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D06D025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E1AD7EA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4952DB6" w14:textId="77777777" w:rsidR="000140EE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41EF4F7" w14:textId="77777777" w:rsidR="00AA6C1D" w:rsidRDefault="00AA6C1D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2A87CB4" w14:textId="77777777" w:rsidR="00AA6C1D" w:rsidRDefault="00AA6C1D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4C4CF1E" w14:textId="77777777" w:rsidR="00AA6C1D" w:rsidRDefault="00AA6C1D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D4AA7EA" w14:textId="77777777" w:rsidR="00AA6C1D" w:rsidRDefault="00AA6C1D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41872B4" w14:textId="77777777" w:rsidR="00AA6C1D" w:rsidRPr="002F1DB6" w:rsidRDefault="00AA6C1D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C8CD71A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0D02F78" w14:textId="77777777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527EE4D" w14:textId="5CE67444" w:rsidR="000140EE" w:rsidRPr="002F1DB6" w:rsidRDefault="000140EE" w:rsidP="000140EE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14:paraId="16F1E6B0" w14:textId="77777777" w:rsidR="000140EE" w:rsidRPr="002F1DB6" w:rsidRDefault="000140EE" w:rsidP="000140EE">
      <w:pPr>
        <w:rPr>
          <w:rFonts w:ascii="Calibri" w:hAnsi="Calibri" w:cs="Calibri"/>
          <w:b/>
          <w:bCs/>
          <w:color w:val="auto"/>
        </w:rPr>
      </w:pPr>
    </w:p>
    <w:p w14:paraId="2B1EA7D0" w14:textId="14677781" w:rsidR="000140EE" w:rsidRPr="002F1DB6" w:rsidRDefault="006918AC" w:rsidP="006918AC">
      <w:pPr>
        <w:spacing w:before="0" w:after="160" w:line="259" w:lineRule="auto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page"/>
      </w:r>
      <w:r w:rsidR="000140EE" w:rsidRPr="002F1DB6">
        <w:rPr>
          <w:rFonts w:ascii="Calibri" w:hAnsi="Calibri" w:cs="Calibri"/>
          <w:b/>
          <w:bCs/>
          <w:color w:val="auto"/>
        </w:rPr>
        <w:lastRenderedPageBreak/>
        <w:t>Declaration and consent</w:t>
      </w:r>
    </w:p>
    <w:p w14:paraId="35771344" w14:textId="2BDE22DE" w:rsidR="00D2743B" w:rsidRPr="002F1DB6" w:rsidRDefault="00D2743B" w:rsidP="000140EE">
      <w:pPr>
        <w:rPr>
          <w:rFonts w:ascii="Calibri" w:hAnsi="Calibri" w:cs="Calibri"/>
          <w:color w:val="auto"/>
          <w:szCs w:val="24"/>
        </w:rPr>
      </w:pPr>
      <w:r w:rsidRPr="002F1DB6">
        <w:rPr>
          <w:rFonts w:ascii="Calibri" w:hAnsi="Calibri" w:cs="Calibri"/>
          <w:color w:val="auto"/>
        </w:rPr>
        <w:t>I confirm that I am</w:t>
      </w:r>
      <w:r w:rsidR="00B629C1">
        <w:rPr>
          <w:rFonts w:ascii="Calibri" w:hAnsi="Calibri" w:cs="Calibri"/>
          <w:color w:val="auto"/>
        </w:rPr>
        <w:t xml:space="preserve"> not disqualified from being a </w:t>
      </w:r>
      <w:proofErr w:type="spellStart"/>
      <w:r w:rsidR="00B629C1">
        <w:rPr>
          <w:rFonts w:ascii="Calibri" w:hAnsi="Calibri" w:cs="Calibri"/>
          <w:color w:val="auto"/>
        </w:rPr>
        <w:t>C</w:t>
      </w:r>
      <w:r w:rsidRPr="002F1DB6">
        <w:rPr>
          <w:rFonts w:ascii="Calibri" w:hAnsi="Calibri" w:cs="Calibri"/>
          <w:color w:val="auto"/>
        </w:rPr>
        <w:t>ouncillor</w:t>
      </w:r>
      <w:proofErr w:type="spellEnd"/>
      <w:r w:rsidRPr="002F1DB6">
        <w:rPr>
          <w:rFonts w:ascii="Calibri" w:hAnsi="Calibri" w:cs="Calibri"/>
          <w:color w:val="auto"/>
        </w:rPr>
        <w:t xml:space="preserve"> and meet the criteria under s.79, Local </w:t>
      </w:r>
      <w:r w:rsidRPr="002F1DB6">
        <w:rPr>
          <w:rFonts w:ascii="Calibri" w:hAnsi="Calibri" w:cs="Calibri"/>
          <w:color w:val="auto"/>
          <w:szCs w:val="24"/>
        </w:rPr>
        <w:t>Government Act 1972, as below:</w:t>
      </w:r>
    </w:p>
    <w:p w14:paraId="74FF8105" w14:textId="77777777" w:rsidR="00D2743B" w:rsidRPr="002F1DB6" w:rsidRDefault="00D2743B" w:rsidP="00D2743B">
      <w:pPr>
        <w:pStyle w:val="TableParagraph"/>
        <w:spacing w:line="250" w:lineRule="exact"/>
        <w:ind w:left="107"/>
        <w:jc w:val="both"/>
        <w:rPr>
          <w:rFonts w:ascii="Calibri" w:hAnsi="Calibri" w:cs="Calibri"/>
          <w:sz w:val="24"/>
          <w:szCs w:val="24"/>
        </w:rPr>
      </w:pPr>
    </w:p>
    <w:p w14:paraId="09058F63" w14:textId="4AAC274C" w:rsidR="00D2743B" w:rsidRPr="002F1DB6" w:rsidRDefault="00D2743B" w:rsidP="00D2743B">
      <w:pPr>
        <w:pStyle w:val="TableParagraph"/>
        <w:numPr>
          <w:ilvl w:val="0"/>
          <w:numId w:val="34"/>
        </w:numPr>
        <w:spacing w:line="250" w:lineRule="exact"/>
        <w:jc w:val="both"/>
        <w:rPr>
          <w:rFonts w:ascii="Calibri" w:hAnsi="Calibri" w:cs="Calibri"/>
          <w:sz w:val="24"/>
          <w:szCs w:val="24"/>
        </w:rPr>
      </w:pPr>
      <w:r w:rsidRPr="002F1DB6">
        <w:rPr>
          <w:rFonts w:ascii="Calibri" w:hAnsi="Calibri" w:cs="Calibri"/>
          <w:sz w:val="24"/>
          <w:szCs w:val="24"/>
        </w:rPr>
        <w:t xml:space="preserve">I am over 18 </w:t>
      </w:r>
      <w:proofErr w:type="spellStart"/>
      <w:r w:rsidRPr="002F1DB6">
        <w:rPr>
          <w:rFonts w:ascii="Calibri" w:hAnsi="Calibri" w:cs="Calibri"/>
          <w:sz w:val="24"/>
          <w:szCs w:val="24"/>
        </w:rPr>
        <w:t>yrs</w:t>
      </w:r>
      <w:proofErr w:type="spellEnd"/>
      <w:r w:rsidRPr="002F1DB6">
        <w:rPr>
          <w:rFonts w:ascii="Calibri" w:hAnsi="Calibri" w:cs="Calibri"/>
          <w:sz w:val="24"/>
          <w:szCs w:val="24"/>
        </w:rPr>
        <w:t xml:space="preserve"> age </w:t>
      </w:r>
    </w:p>
    <w:p w14:paraId="496C5A10" w14:textId="77777777" w:rsidR="00D2743B" w:rsidRPr="002F1DB6" w:rsidRDefault="00D2743B" w:rsidP="00D2743B">
      <w:pPr>
        <w:pStyle w:val="TableParagraph"/>
        <w:spacing w:line="250" w:lineRule="exact"/>
        <w:ind w:left="720"/>
        <w:jc w:val="both"/>
        <w:rPr>
          <w:rFonts w:ascii="Calibri" w:hAnsi="Calibri" w:cs="Calibri"/>
          <w:sz w:val="24"/>
          <w:szCs w:val="24"/>
        </w:rPr>
      </w:pPr>
    </w:p>
    <w:p w14:paraId="355A721A" w14:textId="04786DB2" w:rsidR="00D2743B" w:rsidRPr="002F1DB6" w:rsidRDefault="00D2743B" w:rsidP="00D2743B">
      <w:pPr>
        <w:pStyle w:val="TableParagraph"/>
        <w:numPr>
          <w:ilvl w:val="0"/>
          <w:numId w:val="34"/>
        </w:numPr>
        <w:spacing w:line="250" w:lineRule="exact"/>
        <w:jc w:val="both"/>
        <w:rPr>
          <w:rFonts w:ascii="Calibri" w:hAnsi="Calibri" w:cs="Calibri"/>
          <w:sz w:val="24"/>
          <w:szCs w:val="24"/>
        </w:rPr>
      </w:pPr>
      <w:r w:rsidRPr="002F1DB6">
        <w:rPr>
          <w:rFonts w:ascii="Calibri" w:hAnsi="Calibri" w:cs="Calibri"/>
          <w:sz w:val="24"/>
          <w:szCs w:val="24"/>
        </w:rPr>
        <w:t>I am a qualifying commonwealth citizen or an EU citizen</w:t>
      </w:r>
    </w:p>
    <w:p w14:paraId="1B14F47F" w14:textId="77777777" w:rsidR="00D2743B" w:rsidRPr="002F1DB6" w:rsidRDefault="00D2743B" w:rsidP="00D2743B">
      <w:pPr>
        <w:pStyle w:val="TableParagraph"/>
        <w:spacing w:line="250" w:lineRule="exact"/>
        <w:ind w:left="720"/>
        <w:jc w:val="both"/>
        <w:rPr>
          <w:rFonts w:ascii="Calibri" w:hAnsi="Calibri" w:cs="Calibri"/>
          <w:sz w:val="24"/>
          <w:szCs w:val="24"/>
        </w:rPr>
      </w:pPr>
    </w:p>
    <w:p w14:paraId="69D81E91" w14:textId="77777777" w:rsidR="00D2743B" w:rsidRPr="002F1DB6" w:rsidRDefault="00D2743B" w:rsidP="00D2743B">
      <w:pPr>
        <w:pStyle w:val="TableParagraph"/>
        <w:numPr>
          <w:ilvl w:val="0"/>
          <w:numId w:val="34"/>
        </w:numPr>
        <w:spacing w:line="250" w:lineRule="exact"/>
        <w:jc w:val="both"/>
        <w:rPr>
          <w:rFonts w:ascii="Calibri" w:hAnsi="Calibri" w:cs="Calibri"/>
          <w:sz w:val="24"/>
          <w:szCs w:val="24"/>
        </w:rPr>
      </w:pPr>
      <w:r w:rsidRPr="002F1DB6">
        <w:rPr>
          <w:rFonts w:ascii="Calibri" w:hAnsi="Calibri" w:cs="Calibri"/>
          <w:sz w:val="24"/>
          <w:szCs w:val="24"/>
        </w:rPr>
        <w:t>I meet one or more of the other requirements, as indicated below.</w:t>
      </w:r>
    </w:p>
    <w:p w14:paraId="231999B0" w14:textId="77777777" w:rsidR="00D2743B" w:rsidRPr="002F1DB6" w:rsidRDefault="00D2743B" w:rsidP="00D2743B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77" w:after="0" w:line="240" w:lineRule="auto"/>
        <w:contextualSpacing w:val="0"/>
        <w:jc w:val="both"/>
        <w:rPr>
          <w:rFonts w:ascii="Calibri" w:hAnsi="Calibri" w:cs="Calibri"/>
          <w:color w:val="auto"/>
          <w:szCs w:val="24"/>
        </w:rPr>
      </w:pPr>
      <w:r w:rsidRPr="002F1DB6">
        <w:rPr>
          <w:rFonts w:ascii="Calibri" w:hAnsi="Calibri" w:cs="Calibri"/>
          <w:color w:val="auto"/>
          <w:szCs w:val="24"/>
        </w:rPr>
        <w:t>I am</w:t>
      </w:r>
      <w:r w:rsidRPr="002F1DB6">
        <w:rPr>
          <w:rFonts w:ascii="Calibri" w:hAnsi="Calibri" w:cs="Calibri"/>
          <w:color w:val="auto"/>
          <w:spacing w:val="-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registered</w:t>
      </w:r>
      <w:r w:rsidRPr="002F1DB6">
        <w:rPr>
          <w:rFonts w:ascii="Calibri" w:hAnsi="Calibri" w:cs="Calibri"/>
          <w:color w:val="auto"/>
          <w:spacing w:val="-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as</w:t>
      </w:r>
      <w:r w:rsidRPr="002F1DB6">
        <w:rPr>
          <w:rFonts w:ascii="Calibri" w:hAnsi="Calibri" w:cs="Calibri"/>
          <w:color w:val="auto"/>
          <w:spacing w:val="-6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a</w:t>
      </w:r>
      <w:r w:rsidRPr="002F1DB6">
        <w:rPr>
          <w:rFonts w:ascii="Calibri" w:hAnsi="Calibri" w:cs="Calibri"/>
          <w:color w:val="auto"/>
          <w:spacing w:val="-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local</w:t>
      </w:r>
      <w:r w:rsidRPr="002F1DB6">
        <w:rPr>
          <w:rFonts w:ascii="Calibri" w:hAnsi="Calibri" w:cs="Calibri"/>
          <w:color w:val="auto"/>
          <w:spacing w:val="-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government</w:t>
      </w:r>
      <w:r w:rsidRPr="002F1DB6">
        <w:rPr>
          <w:rFonts w:ascii="Calibri" w:hAnsi="Calibri" w:cs="Calibri"/>
          <w:color w:val="auto"/>
          <w:spacing w:val="-5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elector</w:t>
      </w:r>
      <w:r w:rsidRPr="002F1DB6">
        <w:rPr>
          <w:rFonts w:ascii="Calibri" w:hAnsi="Calibri" w:cs="Calibri"/>
          <w:color w:val="auto"/>
          <w:spacing w:val="-7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for</w:t>
      </w:r>
      <w:r w:rsidRPr="002F1DB6">
        <w:rPr>
          <w:rFonts w:ascii="Calibri" w:hAnsi="Calibri" w:cs="Calibri"/>
          <w:color w:val="auto"/>
          <w:spacing w:val="-5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the</w:t>
      </w:r>
      <w:r w:rsidRPr="002F1DB6">
        <w:rPr>
          <w:rFonts w:ascii="Calibri" w:hAnsi="Calibri" w:cs="Calibri"/>
          <w:color w:val="auto"/>
          <w:spacing w:val="-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parish</w:t>
      </w:r>
    </w:p>
    <w:p w14:paraId="2829B5D4" w14:textId="77777777" w:rsidR="00D2743B" w:rsidRPr="002F1DB6" w:rsidRDefault="00D2743B" w:rsidP="00D2743B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77" w:after="0" w:line="240" w:lineRule="auto"/>
        <w:contextualSpacing w:val="0"/>
        <w:jc w:val="both"/>
        <w:rPr>
          <w:rFonts w:ascii="Calibri" w:hAnsi="Calibri" w:cs="Calibri"/>
          <w:color w:val="auto"/>
          <w:szCs w:val="24"/>
        </w:rPr>
      </w:pPr>
      <w:r w:rsidRPr="002F1DB6">
        <w:rPr>
          <w:rFonts w:ascii="Calibri" w:hAnsi="Calibri" w:cs="Calibri"/>
          <w:color w:val="auto"/>
          <w:spacing w:val="-1"/>
          <w:szCs w:val="24"/>
        </w:rPr>
        <w:t>I</w:t>
      </w:r>
      <w:r w:rsidRPr="002F1DB6">
        <w:rPr>
          <w:rFonts w:ascii="Calibri" w:hAnsi="Calibri" w:cs="Calibri"/>
          <w:color w:val="auto"/>
          <w:spacing w:val="-7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have,</w:t>
      </w:r>
      <w:r w:rsidRPr="002F1DB6">
        <w:rPr>
          <w:rFonts w:ascii="Calibri" w:hAnsi="Calibri" w:cs="Calibri"/>
          <w:color w:val="auto"/>
          <w:spacing w:val="-11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during</w:t>
      </w:r>
      <w:r w:rsidRPr="002F1DB6">
        <w:rPr>
          <w:rFonts w:ascii="Calibri" w:hAnsi="Calibri" w:cs="Calibri"/>
          <w:color w:val="auto"/>
          <w:spacing w:val="-8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the</w:t>
      </w:r>
      <w:r w:rsidRPr="002F1DB6">
        <w:rPr>
          <w:rFonts w:ascii="Calibri" w:hAnsi="Calibri" w:cs="Calibri"/>
          <w:color w:val="auto"/>
          <w:spacing w:val="-14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whole</w:t>
      </w:r>
      <w:r w:rsidRPr="002F1DB6">
        <w:rPr>
          <w:rFonts w:ascii="Calibri" w:hAnsi="Calibri" w:cs="Calibri"/>
          <w:color w:val="auto"/>
          <w:spacing w:val="-6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of</w:t>
      </w:r>
      <w:r w:rsidRPr="002F1DB6">
        <w:rPr>
          <w:rFonts w:ascii="Calibri" w:hAnsi="Calibri" w:cs="Calibri"/>
          <w:color w:val="auto"/>
          <w:spacing w:val="-7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the</w:t>
      </w:r>
      <w:r w:rsidRPr="002F1DB6">
        <w:rPr>
          <w:rFonts w:ascii="Calibri" w:hAnsi="Calibri" w:cs="Calibri"/>
          <w:color w:val="auto"/>
          <w:spacing w:val="-12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twelve</w:t>
      </w:r>
      <w:r w:rsidRPr="002F1DB6">
        <w:rPr>
          <w:rFonts w:ascii="Calibri" w:hAnsi="Calibri" w:cs="Calibri"/>
          <w:color w:val="auto"/>
          <w:spacing w:val="-9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months</w:t>
      </w:r>
      <w:r w:rsidRPr="002F1DB6">
        <w:rPr>
          <w:rFonts w:ascii="Calibri" w:hAnsi="Calibri" w:cs="Calibri"/>
          <w:color w:val="auto"/>
          <w:spacing w:val="-14"/>
          <w:szCs w:val="24"/>
        </w:rPr>
        <w:t xml:space="preserve"> </w:t>
      </w:r>
      <w:r w:rsidRPr="002F1DB6">
        <w:rPr>
          <w:rFonts w:ascii="Calibri" w:hAnsi="Calibri" w:cs="Calibri"/>
          <w:color w:val="auto"/>
          <w:spacing w:val="-1"/>
          <w:szCs w:val="24"/>
        </w:rPr>
        <w:t>preceding</w:t>
      </w:r>
      <w:r w:rsidRPr="002F1DB6">
        <w:rPr>
          <w:rFonts w:ascii="Calibri" w:hAnsi="Calibri" w:cs="Calibri"/>
          <w:color w:val="auto"/>
          <w:spacing w:val="-8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the</w:t>
      </w:r>
      <w:r w:rsidRPr="002F1DB6">
        <w:rPr>
          <w:rFonts w:ascii="Calibri" w:hAnsi="Calibri" w:cs="Calibri"/>
          <w:color w:val="auto"/>
          <w:spacing w:val="-1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date</w:t>
      </w:r>
      <w:r w:rsidRPr="002F1DB6">
        <w:rPr>
          <w:rFonts w:ascii="Calibri" w:hAnsi="Calibri" w:cs="Calibri"/>
          <w:color w:val="auto"/>
          <w:spacing w:val="-1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of</w:t>
      </w:r>
      <w:r w:rsidRPr="002F1DB6">
        <w:rPr>
          <w:rFonts w:ascii="Calibri" w:hAnsi="Calibri" w:cs="Calibri"/>
          <w:color w:val="auto"/>
          <w:spacing w:val="-7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my</w:t>
      </w:r>
      <w:r w:rsidRPr="002F1DB6">
        <w:rPr>
          <w:rFonts w:ascii="Calibri" w:hAnsi="Calibri" w:cs="Calibri"/>
          <w:color w:val="auto"/>
          <w:spacing w:val="-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co-</w:t>
      </w:r>
      <w:r w:rsidRPr="002F1DB6">
        <w:rPr>
          <w:rFonts w:ascii="Calibri" w:hAnsi="Calibri" w:cs="Calibri"/>
          <w:color w:val="auto"/>
          <w:spacing w:val="-1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option</w:t>
      </w:r>
      <w:r w:rsidRPr="002F1DB6">
        <w:rPr>
          <w:rFonts w:ascii="Calibri" w:hAnsi="Calibri" w:cs="Calibri"/>
          <w:color w:val="auto"/>
          <w:spacing w:val="-58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occupied,</w:t>
      </w:r>
      <w:r w:rsidRPr="002F1DB6">
        <w:rPr>
          <w:rFonts w:ascii="Calibri" w:hAnsi="Calibri" w:cs="Calibri"/>
          <w:color w:val="auto"/>
          <w:spacing w:val="-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as</w:t>
      </w:r>
      <w:r w:rsidRPr="002F1DB6">
        <w:rPr>
          <w:rFonts w:ascii="Calibri" w:hAnsi="Calibri" w:cs="Calibri"/>
          <w:color w:val="auto"/>
          <w:spacing w:val="-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owner or tenant,</w:t>
      </w:r>
      <w:r w:rsidRPr="002F1DB6">
        <w:rPr>
          <w:rFonts w:ascii="Calibri" w:hAnsi="Calibri" w:cs="Calibri"/>
          <w:color w:val="auto"/>
          <w:spacing w:val="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land or other premises</w:t>
      </w:r>
      <w:r w:rsidRPr="002F1DB6">
        <w:rPr>
          <w:rFonts w:ascii="Calibri" w:hAnsi="Calibri" w:cs="Calibri"/>
          <w:color w:val="auto"/>
          <w:spacing w:val="-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in the</w:t>
      </w:r>
      <w:r w:rsidRPr="002F1DB6">
        <w:rPr>
          <w:rFonts w:ascii="Calibri" w:hAnsi="Calibri" w:cs="Calibri"/>
          <w:color w:val="auto"/>
          <w:spacing w:val="-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parish</w:t>
      </w:r>
    </w:p>
    <w:p w14:paraId="63314507" w14:textId="77777777" w:rsidR="00D2743B" w:rsidRPr="002F1DB6" w:rsidRDefault="00D2743B" w:rsidP="00D2743B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77" w:after="0" w:line="240" w:lineRule="auto"/>
        <w:contextualSpacing w:val="0"/>
        <w:jc w:val="both"/>
        <w:rPr>
          <w:rFonts w:ascii="Calibri" w:hAnsi="Calibri" w:cs="Calibri"/>
          <w:color w:val="auto"/>
          <w:szCs w:val="24"/>
        </w:rPr>
      </w:pPr>
      <w:r w:rsidRPr="002F1DB6">
        <w:rPr>
          <w:rFonts w:ascii="Calibri" w:hAnsi="Calibri" w:cs="Calibri"/>
          <w:color w:val="auto"/>
          <w:szCs w:val="24"/>
        </w:rPr>
        <w:t>My</w:t>
      </w:r>
      <w:r w:rsidRPr="002F1DB6">
        <w:rPr>
          <w:rFonts w:ascii="Calibri" w:hAnsi="Calibri" w:cs="Calibri"/>
          <w:color w:val="auto"/>
          <w:spacing w:val="10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principal</w:t>
      </w:r>
      <w:r w:rsidRPr="002F1DB6">
        <w:rPr>
          <w:rFonts w:ascii="Calibri" w:hAnsi="Calibri" w:cs="Calibri"/>
          <w:color w:val="auto"/>
          <w:spacing w:val="1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or</w:t>
      </w:r>
      <w:r w:rsidRPr="002F1DB6">
        <w:rPr>
          <w:rFonts w:ascii="Calibri" w:hAnsi="Calibri" w:cs="Calibri"/>
          <w:color w:val="auto"/>
          <w:spacing w:val="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only</w:t>
      </w:r>
      <w:r w:rsidRPr="002F1DB6">
        <w:rPr>
          <w:rFonts w:ascii="Calibri" w:hAnsi="Calibri" w:cs="Calibri"/>
          <w:color w:val="auto"/>
          <w:spacing w:val="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place</w:t>
      </w:r>
      <w:r w:rsidRPr="002F1DB6">
        <w:rPr>
          <w:rFonts w:ascii="Calibri" w:hAnsi="Calibri" w:cs="Calibri"/>
          <w:color w:val="auto"/>
          <w:spacing w:val="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of</w:t>
      </w:r>
      <w:r w:rsidRPr="002F1DB6">
        <w:rPr>
          <w:rFonts w:ascii="Calibri" w:hAnsi="Calibri" w:cs="Calibri"/>
          <w:color w:val="auto"/>
          <w:spacing w:val="17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work</w:t>
      </w:r>
      <w:r w:rsidRPr="002F1DB6">
        <w:rPr>
          <w:rFonts w:ascii="Calibri" w:hAnsi="Calibri" w:cs="Calibri"/>
          <w:color w:val="auto"/>
          <w:spacing w:val="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during</w:t>
      </w:r>
      <w:r w:rsidRPr="002F1DB6">
        <w:rPr>
          <w:rFonts w:ascii="Calibri" w:hAnsi="Calibri" w:cs="Calibri"/>
          <w:color w:val="auto"/>
          <w:spacing w:val="16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those</w:t>
      </w:r>
      <w:r w:rsidRPr="002F1DB6">
        <w:rPr>
          <w:rFonts w:ascii="Calibri" w:hAnsi="Calibri" w:cs="Calibri"/>
          <w:color w:val="auto"/>
          <w:spacing w:val="1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twelve</w:t>
      </w:r>
      <w:r w:rsidRPr="002F1DB6">
        <w:rPr>
          <w:rFonts w:ascii="Calibri" w:hAnsi="Calibri" w:cs="Calibri"/>
          <w:color w:val="auto"/>
          <w:spacing w:val="1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months</w:t>
      </w:r>
      <w:r w:rsidRPr="002F1DB6">
        <w:rPr>
          <w:rFonts w:ascii="Calibri" w:hAnsi="Calibri" w:cs="Calibri"/>
          <w:color w:val="auto"/>
          <w:spacing w:val="10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has</w:t>
      </w:r>
      <w:r w:rsidRPr="002F1DB6">
        <w:rPr>
          <w:rFonts w:ascii="Calibri" w:hAnsi="Calibri" w:cs="Calibri"/>
          <w:color w:val="auto"/>
          <w:spacing w:val="1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been</w:t>
      </w:r>
      <w:r w:rsidRPr="002F1DB6">
        <w:rPr>
          <w:rFonts w:ascii="Calibri" w:hAnsi="Calibri" w:cs="Calibri"/>
          <w:color w:val="auto"/>
          <w:spacing w:val="9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in</w:t>
      </w:r>
      <w:r w:rsidRPr="002F1DB6">
        <w:rPr>
          <w:rFonts w:ascii="Calibri" w:hAnsi="Calibri" w:cs="Calibri"/>
          <w:color w:val="auto"/>
          <w:spacing w:val="1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the</w:t>
      </w:r>
      <w:r w:rsidRPr="002F1DB6">
        <w:rPr>
          <w:rFonts w:ascii="Calibri" w:hAnsi="Calibri" w:cs="Calibri"/>
          <w:color w:val="auto"/>
          <w:spacing w:val="-58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parish</w:t>
      </w:r>
    </w:p>
    <w:p w14:paraId="74321487" w14:textId="77777777" w:rsidR="00D2743B" w:rsidRPr="002F1DB6" w:rsidRDefault="00D2743B" w:rsidP="00D2743B">
      <w:pPr>
        <w:pStyle w:val="ListParagraph"/>
        <w:widowControl w:val="0"/>
        <w:numPr>
          <w:ilvl w:val="1"/>
          <w:numId w:val="35"/>
        </w:numPr>
        <w:tabs>
          <w:tab w:val="left" w:pos="699"/>
        </w:tabs>
        <w:autoSpaceDE w:val="0"/>
        <w:autoSpaceDN w:val="0"/>
        <w:spacing w:before="77" w:after="0" w:line="240" w:lineRule="auto"/>
        <w:contextualSpacing w:val="0"/>
        <w:jc w:val="both"/>
        <w:rPr>
          <w:rFonts w:ascii="Calibri" w:hAnsi="Calibri" w:cs="Calibri"/>
          <w:color w:val="auto"/>
          <w:szCs w:val="24"/>
        </w:rPr>
      </w:pPr>
      <w:r w:rsidRPr="002F1DB6">
        <w:rPr>
          <w:rFonts w:ascii="Calibri" w:hAnsi="Calibri" w:cs="Calibri"/>
          <w:color w:val="auto"/>
          <w:szCs w:val="24"/>
        </w:rPr>
        <w:t>I</w:t>
      </w:r>
      <w:r w:rsidRPr="002F1DB6">
        <w:rPr>
          <w:rFonts w:ascii="Calibri" w:hAnsi="Calibri" w:cs="Calibri"/>
          <w:color w:val="auto"/>
          <w:spacing w:val="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have</w:t>
      </w:r>
      <w:r w:rsidRPr="002F1DB6">
        <w:rPr>
          <w:rFonts w:ascii="Calibri" w:hAnsi="Calibri" w:cs="Calibri"/>
          <w:color w:val="auto"/>
          <w:spacing w:val="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during</w:t>
      </w:r>
      <w:r w:rsidRPr="002F1DB6">
        <w:rPr>
          <w:rFonts w:ascii="Calibri" w:hAnsi="Calibri" w:cs="Calibri"/>
          <w:color w:val="auto"/>
          <w:spacing w:val="3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the</w:t>
      </w:r>
      <w:r w:rsidRPr="002F1DB6">
        <w:rPr>
          <w:rFonts w:ascii="Calibri" w:hAnsi="Calibri" w:cs="Calibri"/>
          <w:color w:val="auto"/>
          <w:spacing w:val="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whole</w:t>
      </w:r>
      <w:r w:rsidRPr="002F1DB6">
        <w:rPr>
          <w:rFonts w:ascii="Calibri" w:hAnsi="Calibri" w:cs="Calibri"/>
          <w:color w:val="auto"/>
          <w:spacing w:val="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of</w:t>
      </w:r>
      <w:r w:rsidRPr="002F1DB6">
        <w:rPr>
          <w:rFonts w:ascii="Calibri" w:hAnsi="Calibri" w:cs="Calibri"/>
          <w:color w:val="auto"/>
          <w:spacing w:val="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those</w:t>
      </w:r>
      <w:r w:rsidRPr="002F1DB6">
        <w:rPr>
          <w:rFonts w:ascii="Calibri" w:hAnsi="Calibri" w:cs="Calibri"/>
          <w:color w:val="auto"/>
          <w:spacing w:val="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twelve</w:t>
      </w:r>
      <w:r w:rsidRPr="002F1DB6">
        <w:rPr>
          <w:rFonts w:ascii="Calibri" w:hAnsi="Calibri" w:cs="Calibri"/>
          <w:color w:val="auto"/>
          <w:spacing w:val="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months</w:t>
      </w:r>
      <w:r w:rsidRPr="002F1DB6">
        <w:rPr>
          <w:rFonts w:ascii="Calibri" w:hAnsi="Calibri" w:cs="Calibri"/>
          <w:color w:val="auto"/>
          <w:spacing w:val="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resided</w:t>
      </w:r>
      <w:r w:rsidRPr="002F1DB6">
        <w:rPr>
          <w:rFonts w:ascii="Calibri" w:hAnsi="Calibri" w:cs="Calibri"/>
          <w:color w:val="auto"/>
          <w:spacing w:val="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in</w:t>
      </w:r>
      <w:r w:rsidRPr="002F1DB6">
        <w:rPr>
          <w:rFonts w:ascii="Calibri" w:hAnsi="Calibri" w:cs="Calibri"/>
          <w:color w:val="auto"/>
          <w:spacing w:val="4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or</w:t>
      </w:r>
      <w:r w:rsidRPr="002F1DB6">
        <w:rPr>
          <w:rFonts w:ascii="Calibri" w:hAnsi="Calibri" w:cs="Calibri"/>
          <w:color w:val="auto"/>
          <w:spacing w:val="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within</w:t>
      </w:r>
      <w:r w:rsidRPr="002F1DB6">
        <w:rPr>
          <w:rFonts w:ascii="Calibri" w:hAnsi="Calibri" w:cs="Calibri"/>
          <w:color w:val="auto"/>
          <w:spacing w:val="2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3</w:t>
      </w:r>
      <w:r w:rsidRPr="002F1DB6">
        <w:rPr>
          <w:rFonts w:ascii="Calibri" w:hAnsi="Calibri" w:cs="Calibri"/>
          <w:color w:val="auto"/>
          <w:spacing w:val="-59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miles of</w:t>
      </w:r>
      <w:r w:rsidRPr="002F1DB6">
        <w:rPr>
          <w:rFonts w:ascii="Calibri" w:hAnsi="Calibri" w:cs="Calibri"/>
          <w:color w:val="auto"/>
          <w:spacing w:val="1"/>
          <w:szCs w:val="24"/>
        </w:rPr>
        <w:t xml:space="preserve"> </w:t>
      </w:r>
      <w:r w:rsidRPr="002F1DB6">
        <w:rPr>
          <w:rFonts w:ascii="Calibri" w:hAnsi="Calibri" w:cs="Calibri"/>
          <w:color w:val="auto"/>
          <w:szCs w:val="24"/>
        </w:rPr>
        <w:t>the parish</w:t>
      </w:r>
    </w:p>
    <w:p w14:paraId="404A69F7" w14:textId="77777777" w:rsidR="00D2743B" w:rsidRPr="002F1DB6" w:rsidRDefault="00D2743B" w:rsidP="00D2743B">
      <w:pPr>
        <w:pStyle w:val="TableParagraph"/>
        <w:spacing w:line="250" w:lineRule="exact"/>
        <w:ind w:left="827"/>
        <w:jc w:val="both"/>
        <w:rPr>
          <w:rFonts w:ascii="Calibri" w:hAnsi="Calibri" w:cs="Calibri"/>
          <w:sz w:val="24"/>
          <w:szCs w:val="24"/>
        </w:rPr>
      </w:pPr>
    </w:p>
    <w:p w14:paraId="6C5F1BDB" w14:textId="17BC827E" w:rsidR="00D2743B" w:rsidRPr="002F1DB6" w:rsidRDefault="00D2743B" w:rsidP="000140EE">
      <w:pPr>
        <w:rPr>
          <w:rFonts w:ascii="Calibri" w:hAnsi="Calibri" w:cs="Calibri"/>
          <w:color w:val="auto"/>
        </w:rPr>
      </w:pPr>
    </w:p>
    <w:p w14:paraId="35E6DED6" w14:textId="77777777" w:rsidR="00D2743B" w:rsidRPr="002F1DB6" w:rsidRDefault="00D2743B" w:rsidP="000140EE">
      <w:pPr>
        <w:rPr>
          <w:rFonts w:ascii="Calibri" w:hAnsi="Calibri" w:cs="Calibri"/>
          <w:color w:val="auto"/>
        </w:rPr>
      </w:pPr>
    </w:p>
    <w:p w14:paraId="37D6149D" w14:textId="6E5EE360" w:rsidR="000140EE" w:rsidRPr="002F1DB6" w:rsidRDefault="000140EE" w:rsidP="000140EE">
      <w:pPr>
        <w:rPr>
          <w:rFonts w:ascii="Calibri" w:hAnsi="Calibri" w:cs="Calibri"/>
          <w:color w:val="auto"/>
        </w:rPr>
      </w:pPr>
      <w:r w:rsidRPr="002F1DB6">
        <w:rPr>
          <w:rFonts w:ascii="Calibri" w:hAnsi="Calibri" w:cs="Calibri"/>
          <w:color w:val="auto"/>
        </w:rPr>
        <w:t>Signed……………………………………………..  Name ……………………………………………</w:t>
      </w:r>
    </w:p>
    <w:p w14:paraId="4945DCA0" w14:textId="182DBE9E" w:rsidR="000140EE" w:rsidRPr="002F1DB6" w:rsidRDefault="000140EE" w:rsidP="000140EE">
      <w:pPr>
        <w:rPr>
          <w:rFonts w:ascii="Calibri" w:hAnsi="Calibri" w:cs="Calibri"/>
          <w:color w:val="auto"/>
        </w:rPr>
      </w:pPr>
    </w:p>
    <w:p w14:paraId="2DF67ABB" w14:textId="53437B16" w:rsidR="000140EE" w:rsidRPr="002F1DB6" w:rsidRDefault="000140EE" w:rsidP="000140EE">
      <w:pPr>
        <w:rPr>
          <w:rFonts w:ascii="Calibri" w:hAnsi="Calibri" w:cs="Calibri"/>
          <w:color w:val="auto"/>
        </w:rPr>
      </w:pPr>
      <w:r w:rsidRPr="002F1DB6">
        <w:rPr>
          <w:rFonts w:ascii="Calibri" w:hAnsi="Calibri" w:cs="Calibri"/>
          <w:color w:val="auto"/>
        </w:rPr>
        <w:t>Date……………………………………………….</w:t>
      </w:r>
    </w:p>
    <w:p w14:paraId="5ED5D175" w14:textId="4BD166DF" w:rsidR="000140EE" w:rsidRPr="002F1DB6" w:rsidRDefault="000140EE" w:rsidP="000140EE">
      <w:pPr>
        <w:rPr>
          <w:rFonts w:ascii="Calibri" w:hAnsi="Calibri" w:cs="Calibri"/>
          <w:color w:val="auto"/>
        </w:rPr>
      </w:pPr>
    </w:p>
    <w:p w14:paraId="3B644C08" w14:textId="6A790B6C" w:rsidR="000140EE" w:rsidRPr="002F1DB6" w:rsidRDefault="000140EE" w:rsidP="000140EE">
      <w:pPr>
        <w:rPr>
          <w:rFonts w:ascii="Calibri" w:hAnsi="Calibri" w:cs="Calibri"/>
          <w:color w:val="auto"/>
        </w:rPr>
      </w:pPr>
      <w:r w:rsidRPr="002F1DB6">
        <w:rPr>
          <w:rFonts w:ascii="Calibri" w:hAnsi="Calibri" w:cs="Calibri"/>
          <w:b/>
          <w:bCs/>
          <w:color w:val="auto"/>
        </w:rPr>
        <w:t>Please return this completed form to:</w:t>
      </w:r>
    </w:p>
    <w:p w14:paraId="40B81EA1" w14:textId="5EFB4CA4" w:rsidR="000140EE" w:rsidRDefault="00B629C1" w:rsidP="000140EE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The Clerk of </w:t>
      </w:r>
      <w:r w:rsidR="00AA6C1D">
        <w:rPr>
          <w:rFonts w:ascii="Calibri" w:hAnsi="Calibri" w:cs="Calibri"/>
          <w:color w:val="auto"/>
        </w:rPr>
        <w:t>Stradbroke</w:t>
      </w:r>
      <w:r>
        <w:rPr>
          <w:rFonts w:ascii="Calibri" w:hAnsi="Calibri" w:cs="Calibri"/>
          <w:color w:val="auto"/>
        </w:rPr>
        <w:t xml:space="preserve"> Parish Council </w:t>
      </w:r>
      <w:r w:rsidR="001D535B">
        <w:rPr>
          <w:rFonts w:ascii="Calibri" w:hAnsi="Calibri" w:cs="Calibri"/>
          <w:color w:val="auto"/>
        </w:rPr>
        <w:t xml:space="preserve">either </w:t>
      </w:r>
      <w:r>
        <w:rPr>
          <w:rFonts w:ascii="Calibri" w:hAnsi="Calibri" w:cs="Calibri"/>
          <w:color w:val="auto"/>
        </w:rPr>
        <w:t>by:</w:t>
      </w:r>
    </w:p>
    <w:p w14:paraId="19B36AD9" w14:textId="155EA9AD" w:rsidR="00B629C1" w:rsidRDefault="00B629C1" w:rsidP="000140EE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  <w:color w:val="auto"/>
        </w:rPr>
        <w:t xml:space="preserve">Email: </w:t>
      </w:r>
      <w:hyperlink r:id="rId13" w:history="1">
        <w:r w:rsidR="00AA6C1D" w:rsidRPr="00EC70B4">
          <w:rPr>
            <w:rStyle w:val="Hyperlink"/>
            <w:rFonts w:ascii="Calibri" w:hAnsi="Calibri" w:cs="Calibri"/>
            <w:color w:val="auto"/>
            <w:u w:val="none"/>
          </w:rPr>
          <w:t>clerk@stradbrokepc.org</w:t>
        </w:r>
      </w:hyperlink>
    </w:p>
    <w:p w14:paraId="24A64E83" w14:textId="1B1EC7FE" w:rsidR="001D535B" w:rsidRDefault="001D535B" w:rsidP="000140EE">
      <w:pPr>
        <w:rPr>
          <w:rFonts w:ascii="Calibri" w:hAnsi="Calibri" w:cs="Calibri"/>
          <w:color w:val="auto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</w:rPr>
        <w:t>or</w:t>
      </w:r>
      <w:proofErr w:type="gramEnd"/>
    </w:p>
    <w:p w14:paraId="1C190E05" w14:textId="78442D1B" w:rsidR="00B629C1" w:rsidRPr="002F1DB6" w:rsidRDefault="00B629C1" w:rsidP="000140EE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Post: </w:t>
      </w:r>
      <w:r w:rsidR="00AA6C1D">
        <w:rPr>
          <w:rFonts w:ascii="Calibri" w:hAnsi="Calibri" w:cs="Calibri"/>
          <w:color w:val="auto"/>
        </w:rPr>
        <w:t>Stradbroke</w:t>
      </w:r>
      <w:r>
        <w:rPr>
          <w:rFonts w:ascii="Calibri" w:hAnsi="Calibri" w:cs="Calibri"/>
          <w:color w:val="auto"/>
        </w:rPr>
        <w:t xml:space="preserve"> Parish Council, Mill Hill House, Church Lane, Wickham </w:t>
      </w:r>
      <w:proofErr w:type="spellStart"/>
      <w:r>
        <w:rPr>
          <w:rFonts w:ascii="Calibri" w:hAnsi="Calibri" w:cs="Calibri"/>
          <w:color w:val="auto"/>
        </w:rPr>
        <w:t>Skeith</w:t>
      </w:r>
      <w:proofErr w:type="spellEnd"/>
      <w:r>
        <w:rPr>
          <w:rFonts w:ascii="Calibri" w:hAnsi="Calibri" w:cs="Calibri"/>
          <w:color w:val="auto"/>
        </w:rPr>
        <w:t>, Suffolk IP23 8NA</w:t>
      </w:r>
    </w:p>
    <w:p w14:paraId="606044FC" w14:textId="77777777" w:rsidR="006918AC" w:rsidRDefault="006918AC" w:rsidP="00D2743B">
      <w:pPr>
        <w:rPr>
          <w:rFonts w:ascii="Calibri" w:hAnsi="Calibri" w:cs="Calibri"/>
          <w:b/>
          <w:bCs/>
          <w:color w:val="auto"/>
        </w:rPr>
      </w:pPr>
    </w:p>
    <w:p w14:paraId="5D1346E3" w14:textId="77777777" w:rsidR="00D2743B" w:rsidRPr="002F1DB6" w:rsidRDefault="00D2743B" w:rsidP="00D2743B">
      <w:pPr>
        <w:rPr>
          <w:rFonts w:ascii="Calibri" w:hAnsi="Calibri" w:cs="Calibri"/>
          <w:b/>
          <w:bCs/>
          <w:color w:val="auto"/>
        </w:rPr>
      </w:pPr>
      <w:r w:rsidRPr="002F1DB6">
        <w:rPr>
          <w:rFonts w:ascii="Calibri" w:hAnsi="Calibri" w:cs="Calibri"/>
          <w:b/>
          <w:bCs/>
          <w:color w:val="auto"/>
        </w:rPr>
        <w:t>Use of personal information</w:t>
      </w:r>
    </w:p>
    <w:p w14:paraId="711A44DF" w14:textId="7A67B396" w:rsidR="0027600D" w:rsidRPr="0027600D" w:rsidRDefault="00D2743B" w:rsidP="001D535B">
      <w:pPr>
        <w:rPr>
          <w:rStyle w:val="SubtleEmphasis"/>
          <w:rFonts w:ascii="Calibri" w:hAnsi="Calibri" w:cs="Calibri"/>
          <w:b w:val="0"/>
          <w:color w:val="auto"/>
          <w:sz w:val="24"/>
        </w:rPr>
      </w:pPr>
      <w:r w:rsidRPr="002F1DB6">
        <w:rPr>
          <w:rFonts w:ascii="Calibri" w:hAnsi="Calibri" w:cs="Calibri"/>
          <w:color w:val="auto"/>
        </w:rPr>
        <w:t xml:space="preserve">The Parish Council will use your information, including that which you provide on this application form, to assess your suitability as a Parish </w:t>
      </w:r>
      <w:proofErr w:type="spellStart"/>
      <w:r w:rsidRPr="002F1DB6">
        <w:rPr>
          <w:rFonts w:ascii="Calibri" w:hAnsi="Calibri" w:cs="Calibri"/>
          <w:color w:val="auto"/>
        </w:rPr>
        <w:t>Councillor</w:t>
      </w:r>
      <w:proofErr w:type="spellEnd"/>
      <w:r w:rsidRPr="002F1DB6">
        <w:rPr>
          <w:rFonts w:ascii="Calibri" w:hAnsi="Calibri" w:cs="Calibri"/>
          <w:color w:val="auto"/>
        </w:rPr>
        <w:t>.   For full details of how we manage personal information please use this link to visit our</w:t>
      </w:r>
      <w:r w:rsidR="0027600D">
        <w:rPr>
          <w:rFonts w:ascii="Calibri" w:hAnsi="Calibri" w:cs="Calibri"/>
          <w:color w:val="auto"/>
        </w:rPr>
        <w:t xml:space="preserve"> website and our privacy notice: </w:t>
      </w:r>
      <w:hyperlink r:id="rId14" w:history="1">
        <w:r w:rsidR="0027600D" w:rsidRPr="00D04CB5">
          <w:rPr>
            <w:rStyle w:val="Hyperlink"/>
            <w:rFonts w:ascii="Calibri" w:hAnsi="Calibri" w:cs="Calibri"/>
          </w:rPr>
          <w:t>https://www.stradbrokepc.org/privacy-statement</w:t>
        </w:r>
      </w:hyperlink>
      <w:r w:rsidR="0027600D">
        <w:rPr>
          <w:rFonts w:ascii="Calibri" w:hAnsi="Calibri" w:cs="Calibri"/>
          <w:color w:val="auto"/>
        </w:rPr>
        <w:t xml:space="preserve"> </w:t>
      </w:r>
      <w:bookmarkStart w:id="0" w:name="_GoBack"/>
      <w:bookmarkEnd w:id="0"/>
    </w:p>
    <w:sectPr w:rsidR="0027600D" w:rsidRPr="0027600D" w:rsidSect="002F1DB6">
      <w:headerReference w:type="default" r:id="rId15"/>
      <w:footerReference w:type="default" r:id="rId16"/>
      <w:footerReference w:type="first" r:id="rId17"/>
      <w:pgSz w:w="12240" w:h="15840" w:code="1"/>
      <w:pgMar w:top="340" w:right="1077" w:bottom="720" w:left="1077" w:header="64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896A" w14:textId="77777777" w:rsidR="00A43E6E" w:rsidRDefault="00A43E6E" w:rsidP="005A20E2">
      <w:pPr>
        <w:spacing w:after="0"/>
      </w:pPr>
      <w:r>
        <w:separator/>
      </w:r>
    </w:p>
    <w:p w14:paraId="2C9F877E" w14:textId="77777777" w:rsidR="00A43E6E" w:rsidRDefault="00A43E6E"/>
    <w:p w14:paraId="7F1DBA65" w14:textId="77777777" w:rsidR="00A43E6E" w:rsidRDefault="00A43E6E" w:rsidP="009B4773"/>
    <w:p w14:paraId="3284BBCA" w14:textId="77777777" w:rsidR="00A43E6E" w:rsidRDefault="00A43E6E" w:rsidP="00513832"/>
    <w:p w14:paraId="2924FB0B" w14:textId="77777777" w:rsidR="00A43E6E" w:rsidRDefault="00A43E6E"/>
  </w:endnote>
  <w:endnote w:type="continuationSeparator" w:id="0">
    <w:p w14:paraId="7289E89D" w14:textId="77777777" w:rsidR="00A43E6E" w:rsidRDefault="00A43E6E" w:rsidP="005A20E2">
      <w:pPr>
        <w:spacing w:after="0"/>
      </w:pPr>
      <w:r>
        <w:continuationSeparator/>
      </w:r>
    </w:p>
    <w:p w14:paraId="2FADD6CE" w14:textId="77777777" w:rsidR="00A43E6E" w:rsidRDefault="00A43E6E"/>
    <w:p w14:paraId="3B167BC5" w14:textId="77777777" w:rsidR="00A43E6E" w:rsidRDefault="00A43E6E" w:rsidP="009B4773"/>
    <w:p w14:paraId="689713B9" w14:textId="77777777" w:rsidR="00A43E6E" w:rsidRDefault="00A43E6E" w:rsidP="00513832"/>
    <w:p w14:paraId="06DC9446" w14:textId="77777777" w:rsidR="00A43E6E" w:rsidRDefault="00A43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F46E" w14:textId="637AE624" w:rsidR="006918AC" w:rsidRDefault="006918AC" w:rsidP="006918AC">
    <w:pPr>
      <w:pStyle w:val="Footer"/>
      <w:pBdr>
        <w:top w:val="single" w:sz="4" w:space="1" w:color="D9D9D9" w:themeColor="background1" w:themeShade="D9"/>
      </w:pBdr>
      <w:jc w:val="both"/>
    </w:pPr>
    <w:r>
      <w:t xml:space="preserve">Policy adopted: </w:t>
    </w:r>
    <w:r w:rsidR="00AA6C1D">
      <w:t>April 2024</w:t>
    </w:r>
  </w:p>
  <w:p w14:paraId="017A0335" w14:textId="7A65D93A" w:rsidR="00B629C1" w:rsidRDefault="00A43E6E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62048973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B629C1">
          <w:fldChar w:fldCharType="begin"/>
        </w:r>
        <w:r w:rsidR="00B629C1">
          <w:instrText xml:space="preserve"> PAGE   \* MERGEFORMAT </w:instrText>
        </w:r>
        <w:r w:rsidR="00B629C1">
          <w:fldChar w:fldCharType="separate"/>
        </w:r>
        <w:r w:rsidR="0027600D">
          <w:rPr>
            <w:noProof/>
          </w:rPr>
          <w:t>3</w:t>
        </w:r>
        <w:r w:rsidR="00B629C1">
          <w:rPr>
            <w:noProof/>
          </w:rPr>
          <w:fldChar w:fldCharType="end"/>
        </w:r>
        <w:r w:rsidR="00B629C1">
          <w:t xml:space="preserve"> | </w:t>
        </w:r>
        <w:r w:rsidR="00B629C1">
          <w:rPr>
            <w:color w:val="808080" w:themeColor="background1" w:themeShade="80"/>
            <w:spacing w:val="60"/>
          </w:rPr>
          <w:t>Page</w:t>
        </w:r>
      </w:sdtContent>
    </w:sdt>
  </w:p>
  <w:p w14:paraId="62B0F99F" w14:textId="77777777" w:rsidR="003C02E6" w:rsidRDefault="003C02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777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137897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EE42C2D" w14:textId="77777777" w:rsidR="00B4387E" w:rsidRDefault="00B4387E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27FA653" w14:textId="1B4CDF33" w:rsidR="00B4387E" w:rsidRDefault="00A43E6E" w:rsidP="00F8411A">
        <w:pPr>
          <w:pStyle w:val="Footer"/>
          <w:rPr>
            <w:noProof/>
          </w:rPr>
        </w:pPr>
      </w:p>
    </w:sdtContent>
  </w:sdt>
  <w:p w14:paraId="6FD503AD" w14:textId="77777777" w:rsidR="003C02E6" w:rsidRDefault="003C02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0B5F" w14:textId="77777777" w:rsidR="00A43E6E" w:rsidRDefault="00A43E6E" w:rsidP="005A20E2">
      <w:pPr>
        <w:spacing w:after="0"/>
      </w:pPr>
      <w:r>
        <w:separator/>
      </w:r>
    </w:p>
    <w:p w14:paraId="775A1832" w14:textId="77777777" w:rsidR="00A43E6E" w:rsidRDefault="00A43E6E"/>
    <w:p w14:paraId="565F2A74" w14:textId="77777777" w:rsidR="00A43E6E" w:rsidRDefault="00A43E6E" w:rsidP="009B4773"/>
    <w:p w14:paraId="1BEC7A63" w14:textId="77777777" w:rsidR="00A43E6E" w:rsidRDefault="00A43E6E" w:rsidP="00513832"/>
    <w:p w14:paraId="5A1FDE10" w14:textId="77777777" w:rsidR="00A43E6E" w:rsidRDefault="00A43E6E"/>
  </w:footnote>
  <w:footnote w:type="continuationSeparator" w:id="0">
    <w:p w14:paraId="1FC9BFC6" w14:textId="77777777" w:rsidR="00A43E6E" w:rsidRDefault="00A43E6E" w:rsidP="005A20E2">
      <w:pPr>
        <w:spacing w:after="0"/>
      </w:pPr>
      <w:r>
        <w:continuationSeparator/>
      </w:r>
    </w:p>
    <w:p w14:paraId="19CEC3E8" w14:textId="77777777" w:rsidR="00A43E6E" w:rsidRDefault="00A43E6E"/>
    <w:p w14:paraId="2C3E5EDE" w14:textId="77777777" w:rsidR="00A43E6E" w:rsidRDefault="00A43E6E" w:rsidP="009B4773"/>
    <w:p w14:paraId="6FCA3E57" w14:textId="77777777" w:rsidR="00A43E6E" w:rsidRDefault="00A43E6E" w:rsidP="00513832"/>
    <w:p w14:paraId="3CC68BB0" w14:textId="77777777" w:rsidR="00A43E6E" w:rsidRDefault="00A43E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10BAB" w14:textId="488252D6" w:rsidR="00B629C1" w:rsidRPr="00314F4A" w:rsidRDefault="00AA6C1D" w:rsidP="00B629C1">
    <w:pPr>
      <w:pStyle w:val="Header"/>
      <w:spacing w:before="0"/>
      <w:jc w:val="center"/>
      <w:rPr>
        <w:b/>
        <w:color w:val="auto"/>
        <w:sz w:val="40"/>
        <w:szCs w:val="40"/>
      </w:rPr>
    </w:pPr>
    <w:r>
      <w:rPr>
        <w:rFonts w:ascii="Calibri" w:hAnsi="Calibri" w:cs="Calibri"/>
        <w:b/>
        <w:color w:val="auto"/>
        <w:sz w:val="40"/>
        <w:szCs w:val="40"/>
      </w:rPr>
      <w:t>STRADBROKE</w:t>
    </w:r>
    <w:r w:rsidR="00B629C1" w:rsidRPr="00314F4A">
      <w:rPr>
        <w:rFonts w:ascii="Calibri" w:hAnsi="Calibri" w:cs="Calibri"/>
        <w:b/>
        <w:color w:val="auto"/>
        <w:sz w:val="40"/>
        <w:szCs w:val="40"/>
      </w:rPr>
      <w:t xml:space="preserve"> PARISH COUNCIL</w:t>
    </w:r>
  </w:p>
  <w:p w14:paraId="4AB0EAB6" w14:textId="77777777" w:rsidR="00B629C1" w:rsidRPr="00B629C1" w:rsidRDefault="00B629C1" w:rsidP="00B629C1">
    <w:pPr>
      <w:pStyle w:val="Header"/>
      <w:spacing w:before="0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009DD9" w:themeColor="accent2"/>
      </w:rPr>
    </w:lvl>
  </w:abstractNum>
  <w:abstractNum w:abstractNumId="1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009DD9" w:themeColor="accent2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A5C249" w:themeColor="accent6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9C5"/>
    <w:multiLevelType w:val="hybridMultilevel"/>
    <w:tmpl w:val="060C51BE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9DD9" w:themeColor="accent2"/>
        <w:u w:color="0F6FC6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3526"/>
    <w:multiLevelType w:val="hybridMultilevel"/>
    <w:tmpl w:val="8384BD00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D2F6A"/>
    <w:multiLevelType w:val="hybridMultilevel"/>
    <w:tmpl w:val="848A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4006C"/>
    <w:multiLevelType w:val="hybridMultilevel"/>
    <w:tmpl w:val="969EB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3430"/>
    <w:multiLevelType w:val="hybridMultilevel"/>
    <w:tmpl w:val="C914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7BEC"/>
    <w:multiLevelType w:val="hybridMultilevel"/>
    <w:tmpl w:val="7CC40EC4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6BC6735"/>
    <w:multiLevelType w:val="hybridMultilevel"/>
    <w:tmpl w:val="77E64668"/>
    <w:lvl w:ilvl="0" w:tplc="08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BD0D9" w:themeColor="accent3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7C05"/>
    <w:multiLevelType w:val="hybridMultilevel"/>
    <w:tmpl w:val="1AEA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40441"/>
    <w:multiLevelType w:val="hybridMultilevel"/>
    <w:tmpl w:val="C048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B253A"/>
    <w:multiLevelType w:val="hybridMultilevel"/>
    <w:tmpl w:val="D57A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2B82153"/>
    <w:multiLevelType w:val="hybridMultilevel"/>
    <w:tmpl w:val="686A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7CCA62" w:themeColor="accent5"/>
        <w:u w:color="0F6FC6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A1DE9"/>
    <w:multiLevelType w:val="hybridMultilevel"/>
    <w:tmpl w:val="44AE4F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7D015E"/>
    <w:multiLevelType w:val="hybridMultilevel"/>
    <w:tmpl w:val="29A4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E7AE4"/>
    <w:multiLevelType w:val="hybridMultilevel"/>
    <w:tmpl w:val="D7A8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0">
    <w:nsid w:val="45296F27"/>
    <w:multiLevelType w:val="hybridMultilevel"/>
    <w:tmpl w:val="D7DEDC4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A5311DD"/>
    <w:multiLevelType w:val="hybridMultilevel"/>
    <w:tmpl w:val="121E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78B0"/>
    <w:multiLevelType w:val="hybridMultilevel"/>
    <w:tmpl w:val="9372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3609"/>
    <w:multiLevelType w:val="hybridMultilevel"/>
    <w:tmpl w:val="599A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009DD9" w:themeColor="accent2"/>
        <w:u w:color="0F6FC6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348B5"/>
    <w:multiLevelType w:val="hybridMultilevel"/>
    <w:tmpl w:val="F6468C1A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C1E5FD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5D1431D0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83DE562E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4" w:tplc="751631CC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DCF2CF6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171E4A1E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878FCFE"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8" w:tplc="50D2EAFA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26">
    <w:nsid w:val="584E6BB0"/>
    <w:multiLevelType w:val="hybridMultilevel"/>
    <w:tmpl w:val="FC80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C66C1"/>
    <w:multiLevelType w:val="hybridMultilevel"/>
    <w:tmpl w:val="ABAEE09E"/>
    <w:lvl w:ilvl="0" w:tplc="0C1E5FD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50EC0"/>
    <w:multiLevelType w:val="hybridMultilevel"/>
    <w:tmpl w:val="0B307F1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5A937736"/>
    <w:multiLevelType w:val="hybridMultilevel"/>
    <w:tmpl w:val="6B24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5C86"/>
    <w:multiLevelType w:val="hybridMultilevel"/>
    <w:tmpl w:val="7E1C7AE8"/>
    <w:lvl w:ilvl="0" w:tplc="8CB0C896">
      <w:start w:val="2"/>
      <w:numFmt w:val="decimal"/>
      <w:lvlText w:val="%1."/>
      <w:lvlJc w:val="left"/>
      <w:pPr>
        <w:ind w:left="375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B98C1A6">
      <w:start w:val="1"/>
      <w:numFmt w:val="lowerLetter"/>
      <w:lvlText w:val="%2)"/>
      <w:lvlJc w:val="left"/>
      <w:pPr>
        <w:ind w:left="735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A39C0E4C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EC6EF46E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4" w:tplc="B838D338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CA128E90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6" w:tplc="9A3C99A4">
      <w:numFmt w:val="bullet"/>
      <w:lvlText w:val="•"/>
      <w:lvlJc w:val="left"/>
      <w:pPr>
        <w:ind w:left="5440" w:hanging="361"/>
      </w:pPr>
      <w:rPr>
        <w:rFonts w:hint="default"/>
        <w:lang w:val="en-US" w:eastAsia="en-US" w:bidi="ar-SA"/>
      </w:rPr>
    </w:lvl>
    <w:lvl w:ilvl="7" w:tplc="D5081CD8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8" w:tplc="0EECD98A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</w:abstractNum>
  <w:abstractNum w:abstractNumId="31">
    <w:nsid w:val="631E3152"/>
    <w:multiLevelType w:val="hybridMultilevel"/>
    <w:tmpl w:val="84789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62362"/>
    <w:multiLevelType w:val="hybridMultilevel"/>
    <w:tmpl w:val="0A60496A"/>
    <w:lvl w:ilvl="0" w:tplc="EBF23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A61ED"/>
    <w:multiLevelType w:val="hybridMultilevel"/>
    <w:tmpl w:val="1D06BAB4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4">
    <w:nsid w:val="72172551"/>
    <w:multiLevelType w:val="hybridMultilevel"/>
    <w:tmpl w:val="A4B0A0B2"/>
    <w:lvl w:ilvl="0" w:tplc="90E2D772"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1E5FD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627A2"/>
    <w:multiLevelType w:val="hybridMultilevel"/>
    <w:tmpl w:val="5824B67C"/>
    <w:lvl w:ilvl="0" w:tplc="90E2D772"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F5CCB"/>
    <w:multiLevelType w:val="hybridMultilevel"/>
    <w:tmpl w:val="D7A8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949DC"/>
    <w:multiLevelType w:val="hybridMultilevel"/>
    <w:tmpl w:val="97BA5DFA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FF06877"/>
    <w:multiLevelType w:val="hybridMultilevel"/>
    <w:tmpl w:val="E0A0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"/>
  </w:num>
  <w:num w:numId="6">
    <w:abstractNumId w:val="24"/>
  </w:num>
  <w:num w:numId="7">
    <w:abstractNumId w:val="0"/>
  </w:num>
  <w:num w:numId="8">
    <w:abstractNumId w:val="6"/>
  </w:num>
  <w:num w:numId="9">
    <w:abstractNumId w:val="29"/>
  </w:num>
  <w:num w:numId="10">
    <w:abstractNumId w:val="22"/>
  </w:num>
  <w:num w:numId="11">
    <w:abstractNumId w:val="11"/>
  </w:num>
  <w:num w:numId="12">
    <w:abstractNumId w:val="38"/>
  </w:num>
  <w:num w:numId="13">
    <w:abstractNumId w:val="5"/>
  </w:num>
  <w:num w:numId="14">
    <w:abstractNumId w:val="21"/>
  </w:num>
  <w:num w:numId="15">
    <w:abstractNumId w:val="20"/>
  </w:num>
  <w:num w:numId="16">
    <w:abstractNumId w:val="14"/>
  </w:num>
  <w:num w:numId="17">
    <w:abstractNumId w:val="13"/>
  </w:num>
  <w:num w:numId="18">
    <w:abstractNumId w:val="8"/>
  </w:num>
  <w:num w:numId="19">
    <w:abstractNumId w:val="16"/>
  </w:num>
  <w:num w:numId="20">
    <w:abstractNumId w:val="28"/>
  </w:num>
  <w:num w:numId="21">
    <w:abstractNumId w:val="4"/>
  </w:num>
  <w:num w:numId="22">
    <w:abstractNumId w:val="37"/>
  </w:num>
  <w:num w:numId="23">
    <w:abstractNumId w:val="9"/>
  </w:num>
  <w:num w:numId="24">
    <w:abstractNumId w:val="7"/>
  </w:num>
  <w:num w:numId="25">
    <w:abstractNumId w:val="25"/>
  </w:num>
  <w:num w:numId="26">
    <w:abstractNumId w:val="18"/>
  </w:num>
  <w:num w:numId="27">
    <w:abstractNumId w:val="36"/>
  </w:num>
  <w:num w:numId="28">
    <w:abstractNumId w:val="30"/>
  </w:num>
  <w:num w:numId="29">
    <w:abstractNumId w:val="33"/>
  </w:num>
  <w:num w:numId="30">
    <w:abstractNumId w:val="23"/>
  </w:num>
  <w:num w:numId="31">
    <w:abstractNumId w:val="12"/>
  </w:num>
  <w:num w:numId="32">
    <w:abstractNumId w:val="27"/>
  </w:num>
  <w:num w:numId="33">
    <w:abstractNumId w:val="35"/>
  </w:num>
  <w:num w:numId="34">
    <w:abstractNumId w:val="31"/>
  </w:num>
  <w:num w:numId="35">
    <w:abstractNumId w:val="34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E"/>
    <w:rsid w:val="0000092E"/>
    <w:rsid w:val="00003408"/>
    <w:rsid w:val="0000465A"/>
    <w:rsid w:val="000107C6"/>
    <w:rsid w:val="00012A83"/>
    <w:rsid w:val="000140EE"/>
    <w:rsid w:val="00017C3C"/>
    <w:rsid w:val="00021F2E"/>
    <w:rsid w:val="00026EAE"/>
    <w:rsid w:val="0003123C"/>
    <w:rsid w:val="00032A10"/>
    <w:rsid w:val="00043FFE"/>
    <w:rsid w:val="00044074"/>
    <w:rsid w:val="0004430C"/>
    <w:rsid w:val="0004512E"/>
    <w:rsid w:val="00053DEF"/>
    <w:rsid w:val="000563AE"/>
    <w:rsid w:val="000612A6"/>
    <w:rsid w:val="00066DE2"/>
    <w:rsid w:val="00072892"/>
    <w:rsid w:val="00077931"/>
    <w:rsid w:val="00080E96"/>
    <w:rsid w:val="00084E91"/>
    <w:rsid w:val="000900B6"/>
    <w:rsid w:val="000905B4"/>
    <w:rsid w:val="000A649E"/>
    <w:rsid w:val="000A7626"/>
    <w:rsid w:val="000B1E84"/>
    <w:rsid w:val="000B4B27"/>
    <w:rsid w:val="000B5DA2"/>
    <w:rsid w:val="000C1C28"/>
    <w:rsid w:val="000C5872"/>
    <w:rsid w:val="000E0979"/>
    <w:rsid w:val="000E1544"/>
    <w:rsid w:val="000E24BD"/>
    <w:rsid w:val="000E3973"/>
    <w:rsid w:val="000E56EF"/>
    <w:rsid w:val="000F4C6D"/>
    <w:rsid w:val="0010308B"/>
    <w:rsid w:val="001155CE"/>
    <w:rsid w:val="001225D9"/>
    <w:rsid w:val="00124370"/>
    <w:rsid w:val="001269E4"/>
    <w:rsid w:val="00127285"/>
    <w:rsid w:val="00141060"/>
    <w:rsid w:val="00143122"/>
    <w:rsid w:val="001437E3"/>
    <w:rsid w:val="00144FF0"/>
    <w:rsid w:val="001450F8"/>
    <w:rsid w:val="00160392"/>
    <w:rsid w:val="0016540D"/>
    <w:rsid w:val="00167D60"/>
    <w:rsid w:val="00181907"/>
    <w:rsid w:val="00182D08"/>
    <w:rsid w:val="001A166E"/>
    <w:rsid w:val="001A5429"/>
    <w:rsid w:val="001B778C"/>
    <w:rsid w:val="001C10B1"/>
    <w:rsid w:val="001C33BC"/>
    <w:rsid w:val="001C753A"/>
    <w:rsid w:val="001D1C22"/>
    <w:rsid w:val="001D535B"/>
    <w:rsid w:val="001D59C9"/>
    <w:rsid w:val="001E03F8"/>
    <w:rsid w:val="001E11F1"/>
    <w:rsid w:val="001E1E58"/>
    <w:rsid w:val="001E5B32"/>
    <w:rsid w:val="001E710A"/>
    <w:rsid w:val="001F1E0A"/>
    <w:rsid w:val="001F4160"/>
    <w:rsid w:val="001F7515"/>
    <w:rsid w:val="00206719"/>
    <w:rsid w:val="0020785F"/>
    <w:rsid w:val="0021160F"/>
    <w:rsid w:val="00211B26"/>
    <w:rsid w:val="00211CD2"/>
    <w:rsid w:val="0022709A"/>
    <w:rsid w:val="00235013"/>
    <w:rsid w:val="00240312"/>
    <w:rsid w:val="00247B17"/>
    <w:rsid w:val="00252E4A"/>
    <w:rsid w:val="002642A8"/>
    <w:rsid w:val="00267B41"/>
    <w:rsid w:val="0027565C"/>
    <w:rsid w:val="0027600D"/>
    <w:rsid w:val="00290F45"/>
    <w:rsid w:val="00291294"/>
    <w:rsid w:val="002A137B"/>
    <w:rsid w:val="002B0A48"/>
    <w:rsid w:val="002B4FF4"/>
    <w:rsid w:val="002C105B"/>
    <w:rsid w:val="002C2C50"/>
    <w:rsid w:val="002F1DB6"/>
    <w:rsid w:val="0030273E"/>
    <w:rsid w:val="0031130D"/>
    <w:rsid w:val="003117C1"/>
    <w:rsid w:val="00314637"/>
    <w:rsid w:val="00314A6F"/>
    <w:rsid w:val="00314F4A"/>
    <w:rsid w:val="00317F97"/>
    <w:rsid w:val="00330B6C"/>
    <w:rsid w:val="00333A2F"/>
    <w:rsid w:val="00334394"/>
    <w:rsid w:val="00347AF5"/>
    <w:rsid w:val="00357B21"/>
    <w:rsid w:val="00360F98"/>
    <w:rsid w:val="00362478"/>
    <w:rsid w:val="003635E4"/>
    <w:rsid w:val="0036507B"/>
    <w:rsid w:val="003678FD"/>
    <w:rsid w:val="00374421"/>
    <w:rsid w:val="00376337"/>
    <w:rsid w:val="003803A2"/>
    <w:rsid w:val="00382B44"/>
    <w:rsid w:val="00387832"/>
    <w:rsid w:val="00395BCC"/>
    <w:rsid w:val="003A42F9"/>
    <w:rsid w:val="003B5758"/>
    <w:rsid w:val="003C02E6"/>
    <w:rsid w:val="003C199A"/>
    <w:rsid w:val="003D0CD9"/>
    <w:rsid w:val="003D3386"/>
    <w:rsid w:val="003D4BA0"/>
    <w:rsid w:val="003D59A7"/>
    <w:rsid w:val="003E4A3E"/>
    <w:rsid w:val="003E78A7"/>
    <w:rsid w:val="003F0714"/>
    <w:rsid w:val="003F13B0"/>
    <w:rsid w:val="003F5F4A"/>
    <w:rsid w:val="003F6584"/>
    <w:rsid w:val="00400413"/>
    <w:rsid w:val="00401E4A"/>
    <w:rsid w:val="00403423"/>
    <w:rsid w:val="00413935"/>
    <w:rsid w:val="00421CA9"/>
    <w:rsid w:val="00423C21"/>
    <w:rsid w:val="004262DD"/>
    <w:rsid w:val="0042646F"/>
    <w:rsid w:val="00435096"/>
    <w:rsid w:val="004411FB"/>
    <w:rsid w:val="00443212"/>
    <w:rsid w:val="00456048"/>
    <w:rsid w:val="00493EC0"/>
    <w:rsid w:val="00495909"/>
    <w:rsid w:val="004962AA"/>
    <w:rsid w:val="00497701"/>
    <w:rsid w:val="004B5251"/>
    <w:rsid w:val="004C3EEF"/>
    <w:rsid w:val="004C54B8"/>
    <w:rsid w:val="004C5DCF"/>
    <w:rsid w:val="004C71AB"/>
    <w:rsid w:val="004C7B3E"/>
    <w:rsid w:val="004D27BA"/>
    <w:rsid w:val="00513832"/>
    <w:rsid w:val="00526C37"/>
    <w:rsid w:val="005326F8"/>
    <w:rsid w:val="00533047"/>
    <w:rsid w:val="00541F78"/>
    <w:rsid w:val="005528DA"/>
    <w:rsid w:val="0055554E"/>
    <w:rsid w:val="00570733"/>
    <w:rsid w:val="00577B45"/>
    <w:rsid w:val="0058137D"/>
    <w:rsid w:val="0059153F"/>
    <w:rsid w:val="005919AF"/>
    <w:rsid w:val="005A04C5"/>
    <w:rsid w:val="005A20E2"/>
    <w:rsid w:val="005A225F"/>
    <w:rsid w:val="005B5ED2"/>
    <w:rsid w:val="005B6A1A"/>
    <w:rsid w:val="005D2146"/>
    <w:rsid w:val="005F6388"/>
    <w:rsid w:val="006077B5"/>
    <w:rsid w:val="00611414"/>
    <w:rsid w:val="00631A10"/>
    <w:rsid w:val="0063206F"/>
    <w:rsid w:val="006329E1"/>
    <w:rsid w:val="00633E73"/>
    <w:rsid w:val="00635739"/>
    <w:rsid w:val="006430CF"/>
    <w:rsid w:val="006457CE"/>
    <w:rsid w:val="0065390E"/>
    <w:rsid w:val="00655308"/>
    <w:rsid w:val="00664450"/>
    <w:rsid w:val="00674B68"/>
    <w:rsid w:val="006839D5"/>
    <w:rsid w:val="00684C29"/>
    <w:rsid w:val="006864D1"/>
    <w:rsid w:val="0068709C"/>
    <w:rsid w:val="006918AC"/>
    <w:rsid w:val="006936EB"/>
    <w:rsid w:val="006A2FD1"/>
    <w:rsid w:val="006B2383"/>
    <w:rsid w:val="006C0DC6"/>
    <w:rsid w:val="006C42CF"/>
    <w:rsid w:val="006D0144"/>
    <w:rsid w:val="006D1457"/>
    <w:rsid w:val="006E29B0"/>
    <w:rsid w:val="006E2D70"/>
    <w:rsid w:val="006E3FC8"/>
    <w:rsid w:val="006E4CA1"/>
    <w:rsid w:val="006F3320"/>
    <w:rsid w:val="006F3C68"/>
    <w:rsid w:val="006F42E7"/>
    <w:rsid w:val="006F43B7"/>
    <w:rsid w:val="006F72BE"/>
    <w:rsid w:val="007038B9"/>
    <w:rsid w:val="00714AD4"/>
    <w:rsid w:val="007157EF"/>
    <w:rsid w:val="00725BDE"/>
    <w:rsid w:val="0073193C"/>
    <w:rsid w:val="0073670F"/>
    <w:rsid w:val="00740FCE"/>
    <w:rsid w:val="0074693D"/>
    <w:rsid w:val="00747833"/>
    <w:rsid w:val="00753E67"/>
    <w:rsid w:val="0075418B"/>
    <w:rsid w:val="00754447"/>
    <w:rsid w:val="00782F5E"/>
    <w:rsid w:val="00787CEC"/>
    <w:rsid w:val="007A20DF"/>
    <w:rsid w:val="007A265E"/>
    <w:rsid w:val="007B0E2D"/>
    <w:rsid w:val="007B17C4"/>
    <w:rsid w:val="007B1F5A"/>
    <w:rsid w:val="007B3AB6"/>
    <w:rsid w:val="007B5710"/>
    <w:rsid w:val="007B5AFF"/>
    <w:rsid w:val="007C136F"/>
    <w:rsid w:val="007C5AF4"/>
    <w:rsid w:val="007C65D8"/>
    <w:rsid w:val="007C6EAE"/>
    <w:rsid w:val="007D5767"/>
    <w:rsid w:val="007D5B8D"/>
    <w:rsid w:val="007E32A2"/>
    <w:rsid w:val="007E5F5C"/>
    <w:rsid w:val="007F793B"/>
    <w:rsid w:val="00805619"/>
    <w:rsid w:val="00813936"/>
    <w:rsid w:val="00813EC8"/>
    <w:rsid w:val="0081449E"/>
    <w:rsid w:val="00816523"/>
    <w:rsid w:val="00817F8C"/>
    <w:rsid w:val="008227B9"/>
    <w:rsid w:val="0082671D"/>
    <w:rsid w:val="008325EF"/>
    <w:rsid w:val="0083428B"/>
    <w:rsid w:val="008422E6"/>
    <w:rsid w:val="00845E5A"/>
    <w:rsid w:val="00845E5F"/>
    <w:rsid w:val="008530CD"/>
    <w:rsid w:val="00857AA9"/>
    <w:rsid w:val="00865A80"/>
    <w:rsid w:val="00876F99"/>
    <w:rsid w:val="008820B3"/>
    <w:rsid w:val="0088474B"/>
    <w:rsid w:val="00886169"/>
    <w:rsid w:val="008965F6"/>
    <w:rsid w:val="008A2B5E"/>
    <w:rsid w:val="008B5447"/>
    <w:rsid w:val="008C1231"/>
    <w:rsid w:val="008C52F7"/>
    <w:rsid w:val="008D1173"/>
    <w:rsid w:val="008D3386"/>
    <w:rsid w:val="008D46E8"/>
    <w:rsid w:val="008E346E"/>
    <w:rsid w:val="008F0E70"/>
    <w:rsid w:val="008F704C"/>
    <w:rsid w:val="0090206C"/>
    <w:rsid w:val="00902998"/>
    <w:rsid w:val="00912C1B"/>
    <w:rsid w:val="00912F8E"/>
    <w:rsid w:val="0092125E"/>
    <w:rsid w:val="00921F6E"/>
    <w:rsid w:val="00924319"/>
    <w:rsid w:val="009248DD"/>
    <w:rsid w:val="009279C6"/>
    <w:rsid w:val="00952A7A"/>
    <w:rsid w:val="00972286"/>
    <w:rsid w:val="00974BF8"/>
    <w:rsid w:val="00974DD3"/>
    <w:rsid w:val="009863EF"/>
    <w:rsid w:val="0099141A"/>
    <w:rsid w:val="00991462"/>
    <w:rsid w:val="009A1F3C"/>
    <w:rsid w:val="009A3B33"/>
    <w:rsid w:val="009A45A0"/>
    <w:rsid w:val="009B077D"/>
    <w:rsid w:val="009B35B5"/>
    <w:rsid w:val="009B4773"/>
    <w:rsid w:val="009B527D"/>
    <w:rsid w:val="009B6724"/>
    <w:rsid w:val="009D2556"/>
    <w:rsid w:val="009D43A0"/>
    <w:rsid w:val="009D67C5"/>
    <w:rsid w:val="009D74C2"/>
    <w:rsid w:val="009E05E4"/>
    <w:rsid w:val="009F2B61"/>
    <w:rsid w:val="00A41799"/>
    <w:rsid w:val="00A41BCF"/>
    <w:rsid w:val="00A43E6E"/>
    <w:rsid w:val="00A52361"/>
    <w:rsid w:val="00A630FD"/>
    <w:rsid w:val="00A6340B"/>
    <w:rsid w:val="00A74908"/>
    <w:rsid w:val="00A861CC"/>
    <w:rsid w:val="00A91213"/>
    <w:rsid w:val="00A960DC"/>
    <w:rsid w:val="00AA29B1"/>
    <w:rsid w:val="00AA66D7"/>
    <w:rsid w:val="00AA6C1D"/>
    <w:rsid w:val="00AC100C"/>
    <w:rsid w:val="00AC3653"/>
    <w:rsid w:val="00AD5201"/>
    <w:rsid w:val="00AE0241"/>
    <w:rsid w:val="00AE1838"/>
    <w:rsid w:val="00AE4FA8"/>
    <w:rsid w:val="00AE5008"/>
    <w:rsid w:val="00AF380B"/>
    <w:rsid w:val="00B03C67"/>
    <w:rsid w:val="00B13F7F"/>
    <w:rsid w:val="00B14AA0"/>
    <w:rsid w:val="00B26302"/>
    <w:rsid w:val="00B33BA4"/>
    <w:rsid w:val="00B37B3B"/>
    <w:rsid w:val="00B41F88"/>
    <w:rsid w:val="00B4387E"/>
    <w:rsid w:val="00B44C47"/>
    <w:rsid w:val="00B45433"/>
    <w:rsid w:val="00B551FD"/>
    <w:rsid w:val="00B57756"/>
    <w:rsid w:val="00B57F4F"/>
    <w:rsid w:val="00B629C1"/>
    <w:rsid w:val="00B6718B"/>
    <w:rsid w:val="00B7636D"/>
    <w:rsid w:val="00B80CF1"/>
    <w:rsid w:val="00B81FA0"/>
    <w:rsid w:val="00B83768"/>
    <w:rsid w:val="00BA2A38"/>
    <w:rsid w:val="00BA31C4"/>
    <w:rsid w:val="00BB02E6"/>
    <w:rsid w:val="00BC3960"/>
    <w:rsid w:val="00BC6192"/>
    <w:rsid w:val="00BD0C60"/>
    <w:rsid w:val="00BD1410"/>
    <w:rsid w:val="00BE24DF"/>
    <w:rsid w:val="00BE495C"/>
    <w:rsid w:val="00BE5F91"/>
    <w:rsid w:val="00C060D4"/>
    <w:rsid w:val="00C17BCF"/>
    <w:rsid w:val="00C241C0"/>
    <w:rsid w:val="00C24D43"/>
    <w:rsid w:val="00C3246A"/>
    <w:rsid w:val="00C420E1"/>
    <w:rsid w:val="00C6314C"/>
    <w:rsid w:val="00C65564"/>
    <w:rsid w:val="00C83BAB"/>
    <w:rsid w:val="00C84594"/>
    <w:rsid w:val="00C91805"/>
    <w:rsid w:val="00C931C0"/>
    <w:rsid w:val="00CA613B"/>
    <w:rsid w:val="00CA61D8"/>
    <w:rsid w:val="00CB42CC"/>
    <w:rsid w:val="00CC2DA1"/>
    <w:rsid w:val="00CC3EBB"/>
    <w:rsid w:val="00CD1D98"/>
    <w:rsid w:val="00CE509E"/>
    <w:rsid w:val="00CF1267"/>
    <w:rsid w:val="00D075C3"/>
    <w:rsid w:val="00D13200"/>
    <w:rsid w:val="00D15A85"/>
    <w:rsid w:val="00D24586"/>
    <w:rsid w:val="00D25C0E"/>
    <w:rsid w:val="00D26769"/>
    <w:rsid w:val="00D2743B"/>
    <w:rsid w:val="00D27AF8"/>
    <w:rsid w:val="00D35D67"/>
    <w:rsid w:val="00D54100"/>
    <w:rsid w:val="00D61E5D"/>
    <w:rsid w:val="00D6543F"/>
    <w:rsid w:val="00D74E0C"/>
    <w:rsid w:val="00D83966"/>
    <w:rsid w:val="00D90DA7"/>
    <w:rsid w:val="00D91729"/>
    <w:rsid w:val="00D91BDF"/>
    <w:rsid w:val="00D94688"/>
    <w:rsid w:val="00D96CD3"/>
    <w:rsid w:val="00DA1B9E"/>
    <w:rsid w:val="00DA4095"/>
    <w:rsid w:val="00DA5B6D"/>
    <w:rsid w:val="00DB0812"/>
    <w:rsid w:val="00DB35B7"/>
    <w:rsid w:val="00DB4C65"/>
    <w:rsid w:val="00DB5A2E"/>
    <w:rsid w:val="00DC0528"/>
    <w:rsid w:val="00DC1104"/>
    <w:rsid w:val="00DC2470"/>
    <w:rsid w:val="00DC4D17"/>
    <w:rsid w:val="00DC7466"/>
    <w:rsid w:val="00DC7E1C"/>
    <w:rsid w:val="00DE16D8"/>
    <w:rsid w:val="00DE268C"/>
    <w:rsid w:val="00DE32F4"/>
    <w:rsid w:val="00DE4AC5"/>
    <w:rsid w:val="00DE65A2"/>
    <w:rsid w:val="00DE73B1"/>
    <w:rsid w:val="00DF2DCC"/>
    <w:rsid w:val="00E01D0E"/>
    <w:rsid w:val="00E07CF3"/>
    <w:rsid w:val="00E16215"/>
    <w:rsid w:val="00E31650"/>
    <w:rsid w:val="00E32477"/>
    <w:rsid w:val="00E35169"/>
    <w:rsid w:val="00E36B8D"/>
    <w:rsid w:val="00E465DB"/>
    <w:rsid w:val="00E53724"/>
    <w:rsid w:val="00E552C8"/>
    <w:rsid w:val="00E55781"/>
    <w:rsid w:val="00E6109D"/>
    <w:rsid w:val="00E75006"/>
    <w:rsid w:val="00E84350"/>
    <w:rsid w:val="00E85863"/>
    <w:rsid w:val="00E862EA"/>
    <w:rsid w:val="00E91AE4"/>
    <w:rsid w:val="00E9330A"/>
    <w:rsid w:val="00E95270"/>
    <w:rsid w:val="00E961B3"/>
    <w:rsid w:val="00EA0789"/>
    <w:rsid w:val="00EA431D"/>
    <w:rsid w:val="00EB68D7"/>
    <w:rsid w:val="00EC4BCD"/>
    <w:rsid w:val="00EC70B4"/>
    <w:rsid w:val="00EE09D0"/>
    <w:rsid w:val="00EE3693"/>
    <w:rsid w:val="00EE7A4F"/>
    <w:rsid w:val="00EE7D8F"/>
    <w:rsid w:val="00EF32F7"/>
    <w:rsid w:val="00EF5C2E"/>
    <w:rsid w:val="00F0145D"/>
    <w:rsid w:val="00F0414F"/>
    <w:rsid w:val="00F05A18"/>
    <w:rsid w:val="00F1608C"/>
    <w:rsid w:val="00F31E78"/>
    <w:rsid w:val="00F32BF3"/>
    <w:rsid w:val="00F33F5E"/>
    <w:rsid w:val="00F43BBB"/>
    <w:rsid w:val="00F45EDC"/>
    <w:rsid w:val="00F52A2E"/>
    <w:rsid w:val="00F60840"/>
    <w:rsid w:val="00F7586A"/>
    <w:rsid w:val="00F75B86"/>
    <w:rsid w:val="00F76C29"/>
    <w:rsid w:val="00F77933"/>
    <w:rsid w:val="00F77FD0"/>
    <w:rsid w:val="00F8411A"/>
    <w:rsid w:val="00F84726"/>
    <w:rsid w:val="00F9156D"/>
    <w:rsid w:val="00FA385D"/>
    <w:rsid w:val="00FC1405"/>
    <w:rsid w:val="00FD0B68"/>
    <w:rsid w:val="00FD1755"/>
    <w:rsid w:val="00FE5BA9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6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0F6FC6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54A738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423C21"/>
    <w:pPr>
      <w:pBdr>
        <w:top w:val="single" w:sz="8" w:space="1" w:color="DBEFF9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3C21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13EC8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EC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1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009DD9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54A738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0B5294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0F6FC6" w:themeColor="accent1"/>
      </w:pBdr>
    </w:pPr>
    <w:rPr>
      <w:rFonts w:asciiTheme="majorHAnsi" w:hAnsiTheme="majorHAnsi"/>
      <w:b/>
      <w:color w:val="009DD9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6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BD0D9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7CCA62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A5C249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009DD9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F77933"/>
    <w:pPr>
      <w:spacing w:before="0" w:after="0" w:line="240" w:lineRule="auto"/>
    </w:pPr>
    <w:rPr>
      <w:color w:val="2F2F2F"/>
      <w:sz w:val="18"/>
    </w:rPr>
  </w:style>
  <w:style w:type="paragraph" w:customStyle="1" w:styleId="TableHeadings">
    <w:name w:val="Table Headings"/>
    <w:basedOn w:val="Normal"/>
    <w:qFormat/>
    <w:rsid w:val="00974DD3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character" w:customStyle="1" w:styleId="A1">
    <w:name w:val="A1"/>
    <w:rsid w:val="007A265E"/>
    <w:rPr>
      <w:rFonts w:cs="Futura Book"/>
      <w:color w:val="000000"/>
      <w:sz w:val="22"/>
      <w:szCs w:val="22"/>
    </w:rPr>
  </w:style>
  <w:style w:type="paragraph" w:customStyle="1" w:styleId="Normal1">
    <w:name w:val="Normal1"/>
    <w:rsid w:val="00B14AA0"/>
    <w:pPr>
      <w:spacing w:after="0" w:line="276" w:lineRule="auto"/>
    </w:pPr>
    <w:rPr>
      <w:rFonts w:ascii="Arial" w:eastAsia="Arial" w:hAnsi="Arial" w:cs="Arial"/>
      <w:color w:val="00000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F91"/>
    <w:rPr>
      <w:color w:val="605E5C"/>
      <w:shd w:val="clear" w:color="auto" w:fill="E1DFDD"/>
    </w:rPr>
  </w:style>
  <w:style w:type="paragraph" w:customStyle="1" w:styleId="brz-tp-paragraph">
    <w:name w:val="brz-tp-paragraph"/>
    <w:basedOn w:val="Normal"/>
    <w:rsid w:val="002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brz-cp-color1">
    <w:name w:val="brz-cp-color1"/>
    <w:basedOn w:val="DefaultParagraphFont"/>
    <w:rsid w:val="0021160F"/>
  </w:style>
  <w:style w:type="paragraph" w:customStyle="1" w:styleId="yiv3125710826msonormal">
    <w:name w:val="yiv3125710826msonormal"/>
    <w:basedOn w:val="Normal"/>
    <w:rsid w:val="0007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C6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C6D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C6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A5B6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5B6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2743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0F6FC6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54A738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423C21"/>
    <w:pPr>
      <w:pBdr>
        <w:top w:val="single" w:sz="8" w:space="1" w:color="DBEFF9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3C21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13EC8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EC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009DD9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009DD9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1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009DD9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54A738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0B5294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0F6FC6" w:themeColor="accent1"/>
      </w:pBdr>
    </w:pPr>
    <w:rPr>
      <w:rFonts w:asciiTheme="majorHAnsi" w:hAnsiTheme="majorHAnsi"/>
      <w:b/>
      <w:color w:val="009DD9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6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BD0D9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7CCA62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A5C249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009DD9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F77933"/>
    <w:pPr>
      <w:spacing w:before="0" w:after="0" w:line="240" w:lineRule="auto"/>
    </w:pPr>
    <w:rPr>
      <w:color w:val="2F2F2F"/>
      <w:sz w:val="18"/>
    </w:rPr>
  </w:style>
  <w:style w:type="paragraph" w:customStyle="1" w:styleId="TableHeadings">
    <w:name w:val="Table Headings"/>
    <w:basedOn w:val="Normal"/>
    <w:qFormat/>
    <w:rsid w:val="00974DD3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character" w:customStyle="1" w:styleId="A1">
    <w:name w:val="A1"/>
    <w:rsid w:val="007A265E"/>
    <w:rPr>
      <w:rFonts w:cs="Futura Book"/>
      <w:color w:val="000000"/>
      <w:sz w:val="22"/>
      <w:szCs w:val="22"/>
    </w:rPr>
  </w:style>
  <w:style w:type="paragraph" w:customStyle="1" w:styleId="Normal1">
    <w:name w:val="Normal1"/>
    <w:rsid w:val="00B14AA0"/>
    <w:pPr>
      <w:spacing w:after="0" w:line="276" w:lineRule="auto"/>
    </w:pPr>
    <w:rPr>
      <w:rFonts w:ascii="Arial" w:eastAsia="Arial" w:hAnsi="Arial" w:cs="Arial"/>
      <w:color w:val="00000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F91"/>
    <w:rPr>
      <w:color w:val="605E5C"/>
      <w:shd w:val="clear" w:color="auto" w:fill="E1DFDD"/>
    </w:rPr>
  </w:style>
  <w:style w:type="paragraph" w:customStyle="1" w:styleId="brz-tp-paragraph">
    <w:name w:val="brz-tp-paragraph"/>
    <w:basedOn w:val="Normal"/>
    <w:rsid w:val="0021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brz-cp-color1">
    <w:name w:val="brz-cp-color1"/>
    <w:basedOn w:val="DefaultParagraphFont"/>
    <w:rsid w:val="0021160F"/>
  </w:style>
  <w:style w:type="paragraph" w:customStyle="1" w:styleId="yiv3125710826msonormal">
    <w:name w:val="yiv3125710826msonormal"/>
    <w:basedOn w:val="Normal"/>
    <w:rsid w:val="0007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C6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C6D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C6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A5B6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5B6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2743B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lerk@stradbrokep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tradbrokepc.org/privacy-stat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o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a5a7d3-1be7-458b-a156-5eff1d4a55b4" xsi:nil="true"/>
    <lcf76f155ced4ddcb4097134ff3c332f xmlns="618256c7-b11b-41f2-a0e4-ee7596e612d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DE95E40C1941B50F70A346E1F45E" ma:contentTypeVersion="16" ma:contentTypeDescription="Create a new document." ma:contentTypeScope="" ma:versionID="d6afeac404999a37dd809104e5bba3f5">
  <xsd:schema xmlns:xsd="http://www.w3.org/2001/XMLSchema" xmlns:xs="http://www.w3.org/2001/XMLSchema" xmlns:p="http://schemas.microsoft.com/office/2006/metadata/properties" xmlns:ns2="618256c7-b11b-41f2-a0e4-ee7596e612d0" xmlns:ns3="08a5a7d3-1be7-458b-a156-5eff1d4a55b4" targetNamespace="http://schemas.microsoft.com/office/2006/metadata/properties" ma:root="true" ma:fieldsID="8acd0e08f2215741966241408f4a829e" ns2:_="" ns3:_="">
    <xsd:import namespace="618256c7-b11b-41f2-a0e4-ee7596e612d0"/>
    <xsd:import namespace="08a5a7d3-1be7-458b-a156-5eff1d4a5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6c7-b11b-41f2-a0e4-ee7596e6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7c12e7-84b0-4615-8ee3-502a4288f3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5a7d3-1be7-458b-a156-5eff1d4a5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31b00-750e-46a0-ab67-79eff799c50b}" ma:internalName="TaxCatchAll" ma:showField="CatchAllData" ma:web="08a5a7d3-1be7-458b-a156-5eff1d4a55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EB43B-B492-4102-8702-1B11DC60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90EB9-0E62-45A3-962F-981A84C230FE}">
  <ds:schemaRefs>
    <ds:schemaRef ds:uri="http://schemas.microsoft.com/office/2006/metadata/properties"/>
    <ds:schemaRef ds:uri="http://schemas.microsoft.com/office/infopath/2007/PartnerControls"/>
    <ds:schemaRef ds:uri="08a5a7d3-1be7-458b-a156-5eff1d4a55b4"/>
    <ds:schemaRef ds:uri="618256c7-b11b-41f2-a0e4-ee7596e612d0"/>
  </ds:schemaRefs>
</ds:datastoreItem>
</file>

<file path=customXml/itemProps4.xml><?xml version="1.0" encoding="utf-8"?>
<ds:datastoreItem xmlns:ds="http://schemas.openxmlformats.org/officeDocument/2006/customXml" ds:itemID="{50DAB6C4-B5CF-45F7-8547-64865685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256c7-b11b-41f2-a0e4-ee7596e612d0"/>
    <ds:schemaRef ds:uri="08a5a7d3-1be7-458b-a156-5eff1d4a5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278619-C3C9-4FE5-8AA0-7FDF551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Co-option procedures</vt:lpstr>
    </vt:vector>
  </TitlesOfParts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Co-option form</dc:title>
  <dc:creator/>
  <cp:lastModifiedBy/>
  <cp:revision>1</cp:revision>
  <dcterms:created xsi:type="dcterms:W3CDTF">2024-04-01T09:20:00Z</dcterms:created>
  <dcterms:modified xsi:type="dcterms:W3CDTF">2024-04-07T13:52:00Z</dcterms:modified>
  <cp:contentStatus>Corporate Business Plan 2019-2021 v.2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0x0101009E87DE95E40C1941B50F70A346E1F45E</vt:lpwstr>
  </property>
  <property fmtid="{D5CDD505-2E9C-101B-9397-08002B2CF9AE}" pid="3" name="MediaServiceImageTags">
    <vt:lpwstr/>
  </property>
</Properties>
</file>